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F0" w:rsidRPr="003D3EF0" w:rsidRDefault="00582064" w:rsidP="004D7F9E">
      <w:pPr>
        <w:rPr>
          <w:rFonts w:ascii="Verdana" w:hAnsi="Verdana"/>
          <w:b/>
          <w:color w:val="244061" w:themeColor="accent1" w:themeShade="80"/>
          <w:sz w:val="24"/>
          <w:szCs w:val="24"/>
        </w:rPr>
      </w:pPr>
      <w:r>
        <w:rPr>
          <w:rFonts w:ascii="Verdana" w:hAnsi="Verdana"/>
          <w:b/>
          <w:noProof/>
          <w:color w:val="244061" w:themeColor="accent1" w:themeShade="80"/>
          <w:sz w:val="24"/>
          <w:szCs w:val="24"/>
        </w:rPr>
        <w:drawing>
          <wp:anchor distT="0" distB="0" distL="114300" distR="114300" simplePos="0" relativeHeight="251660288" behindDoc="0" locked="0" layoutInCell="1" allowOverlap="1" wp14:anchorId="553FEA8D" wp14:editId="101609F4">
            <wp:simplePos x="0" y="0"/>
            <wp:positionH relativeFrom="column">
              <wp:posOffset>-267843</wp:posOffset>
            </wp:positionH>
            <wp:positionV relativeFrom="paragraph">
              <wp:posOffset>-31496</wp:posOffset>
            </wp:positionV>
            <wp:extent cx="1078992" cy="126354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B the tall ships with URL - register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8992" cy="1263540"/>
                    </a:xfrm>
                    <a:prstGeom prst="rect">
                      <a:avLst/>
                    </a:prstGeom>
                  </pic:spPr>
                </pic:pic>
              </a:graphicData>
            </a:graphic>
            <wp14:sizeRelH relativeFrom="margin">
              <wp14:pctWidth>0</wp14:pctWidth>
            </wp14:sizeRelH>
            <wp14:sizeRelV relativeFrom="margin">
              <wp14:pctHeight>0</wp14:pctHeight>
            </wp14:sizeRelV>
          </wp:anchor>
        </w:drawing>
      </w:r>
      <w:r w:rsidRPr="009D16B9">
        <w:rPr>
          <w:rFonts w:ascii="Verdana" w:hAnsi="Verdana"/>
          <w:noProof/>
        </w:rPr>
        <w:drawing>
          <wp:anchor distT="0" distB="0" distL="114300" distR="114300" simplePos="0" relativeHeight="251664384" behindDoc="0" locked="0" layoutInCell="1" allowOverlap="1" wp14:anchorId="4A2D17BC" wp14:editId="3EF46B8D">
            <wp:simplePos x="0" y="0"/>
            <wp:positionH relativeFrom="column">
              <wp:posOffset>5199507</wp:posOffset>
            </wp:positionH>
            <wp:positionV relativeFrom="paragraph">
              <wp:posOffset>254</wp:posOffset>
            </wp:positionV>
            <wp:extent cx="905383" cy="1216467"/>
            <wp:effectExtent l="0" t="0" r="9525" b="3175"/>
            <wp:wrapThrough wrapText="bothSides">
              <wp:wrapPolygon edited="0">
                <wp:start x="9549" y="0"/>
                <wp:lineTo x="5457" y="3045"/>
                <wp:lineTo x="5002" y="4061"/>
                <wp:lineTo x="5912" y="5414"/>
                <wp:lineTo x="2274" y="7444"/>
                <wp:lineTo x="4547" y="10828"/>
                <wp:lineTo x="2728" y="13197"/>
                <wp:lineTo x="2728" y="14889"/>
                <wp:lineTo x="4547" y="16242"/>
                <wp:lineTo x="0" y="20641"/>
                <wp:lineTo x="0" y="21318"/>
                <wp:lineTo x="21373" y="21318"/>
                <wp:lineTo x="21373" y="20641"/>
                <wp:lineTo x="14097" y="16242"/>
                <wp:lineTo x="17280" y="16242"/>
                <wp:lineTo x="18644" y="14212"/>
                <wp:lineTo x="16825" y="10828"/>
                <wp:lineTo x="19554" y="8798"/>
                <wp:lineTo x="19099" y="7106"/>
                <wp:lineTo x="17280" y="4399"/>
                <wp:lineTo x="15916" y="2707"/>
                <wp:lineTo x="12278" y="0"/>
                <wp:lineTo x="9549" y="0"/>
              </wp:wrapPolygon>
            </wp:wrapThrough>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905383" cy="1216467"/>
                    </a:xfrm>
                    <a:prstGeom prst="rect">
                      <a:avLst/>
                    </a:prstGeom>
                    <a:ln/>
                  </pic:spPr>
                </pic:pic>
              </a:graphicData>
            </a:graphic>
            <wp14:sizeRelH relativeFrom="page">
              <wp14:pctWidth>0</wp14:pctWidth>
            </wp14:sizeRelH>
            <wp14:sizeRelV relativeFrom="page">
              <wp14:pctHeight>0</wp14:pctHeight>
            </wp14:sizeRelV>
          </wp:anchor>
        </w:drawing>
      </w:r>
      <w:r w:rsidR="00401163" w:rsidRPr="004D7F9E">
        <w:rPr>
          <w:rFonts w:ascii="Verdana" w:hAnsi="Verdana"/>
          <w:b/>
          <w:noProof/>
          <w:color w:val="244061" w:themeColor="accent1" w:themeShade="80"/>
          <w:sz w:val="24"/>
          <w:szCs w:val="24"/>
        </w:rPr>
        <mc:AlternateContent>
          <mc:Choice Requires="wps">
            <w:drawing>
              <wp:anchor distT="45720" distB="45720" distL="114300" distR="114300" simplePos="0" relativeHeight="251659264" behindDoc="0" locked="0" layoutInCell="1" allowOverlap="1" wp14:anchorId="2D234190" wp14:editId="3C96F92B">
                <wp:simplePos x="0" y="0"/>
                <wp:positionH relativeFrom="column">
                  <wp:posOffset>1133475</wp:posOffset>
                </wp:positionH>
                <wp:positionV relativeFrom="paragraph">
                  <wp:posOffset>6985</wp:posOffset>
                </wp:positionV>
                <wp:extent cx="3773170" cy="1182370"/>
                <wp:effectExtent l="0" t="0" r="1778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170" cy="1182370"/>
                        </a:xfrm>
                        <a:prstGeom prst="rect">
                          <a:avLst/>
                        </a:prstGeom>
                        <a:solidFill>
                          <a:srgbClr val="FFFFFF"/>
                        </a:solidFill>
                        <a:ln w="9525">
                          <a:solidFill>
                            <a:srgbClr val="000000"/>
                          </a:solidFill>
                          <a:miter lim="800000"/>
                          <a:headEnd/>
                          <a:tailEnd/>
                        </a:ln>
                      </wps:spPr>
                      <wps:txbx>
                        <w:txbxContent>
                          <w:p w:rsidR="006F3461" w:rsidRPr="00D3579B" w:rsidRDefault="006F3461" w:rsidP="00401163">
                            <w:pPr>
                              <w:spacing w:after="120" w:line="240" w:lineRule="auto"/>
                              <w:rPr>
                                <w:rFonts w:ascii="Univers LT Std 57 Cn" w:hAnsi="Univers LT Std 57 Cn"/>
                                <w:b/>
                                <w:color w:val="00003E"/>
                                <w:sz w:val="40"/>
                                <w:szCs w:val="40"/>
                              </w:rPr>
                            </w:pPr>
                            <w:r w:rsidRPr="00D3579B">
                              <w:rPr>
                                <w:rFonts w:ascii="Univers LT Std 57 Cn" w:hAnsi="Univers LT Std 57 Cn"/>
                                <w:b/>
                                <w:color w:val="00003E"/>
                                <w:sz w:val="40"/>
                                <w:szCs w:val="40"/>
                              </w:rPr>
                              <w:t xml:space="preserve">SULTANATE OF OMAN </w:t>
                            </w:r>
                          </w:p>
                          <w:p w:rsidR="006F3461" w:rsidRPr="00D3579B" w:rsidRDefault="00E423F7" w:rsidP="00401163">
                            <w:pPr>
                              <w:spacing w:after="120" w:line="240" w:lineRule="auto"/>
                              <w:rPr>
                                <w:rFonts w:ascii="Univers LT Std 57 Cn" w:hAnsi="Univers LT Std 57 Cn"/>
                                <w:b/>
                                <w:color w:val="00003E"/>
                                <w:sz w:val="40"/>
                                <w:szCs w:val="40"/>
                              </w:rPr>
                            </w:pPr>
                            <w:r>
                              <w:rPr>
                                <w:rFonts w:ascii="Univers LT Std 57 Cn" w:hAnsi="Univers LT Std 57 Cn"/>
                                <w:b/>
                                <w:color w:val="00003E"/>
                                <w:sz w:val="40"/>
                                <w:szCs w:val="40"/>
                              </w:rPr>
                              <w:t>BURSARY FUND 2018</w:t>
                            </w:r>
                            <w:bookmarkStart w:id="0" w:name="_GoBack"/>
                            <w:bookmarkEnd w:id="0"/>
                          </w:p>
                          <w:p w:rsidR="006F3461" w:rsidRPr="00D3579B" w:rsidRDefault="006F3461" w:rsidP="00401163">
                            <w:pPr>
                              <w:spacing w:after="120" w:line="240" w:lineRule="auto"/>
                              <w:rPr>
                                <w:rFonts w:ascii="Univers LT Std 57 Cn" w:hAnsi="Univers LT Std 57 Cn"/>
                                <w:b/>
                                <w:color w:val="00003E"/>
                                <w:sz w:val="40"/>
                                <w:szCs w:val="40"/>
                              </w:rPr>
                            </w:pPr>
                            <w:r w:rsidRPr="00D3579B">
                              <w:rPr>
                                <w:rFonts w:ascii="Univers LT Std 57 Cn" w:hAnsi="Univers LT Std 57 Cn"/>
                                <w:b/>
                                <w:color w:val="00003E"/>
                                <w:sz w:val="40"/>
                                <w:szCs w:val="40"/>
                              </w:rPr>
                              <w:t>TRAINEE APPLICATION FORM</w:t>
                            </w:r>
                          </w:p>
                          <w:p w:rsidR="006F3461" w:rsidRDefault="006F34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234190" id="_x0000_t202" coordsize="21600,21600" o:spt="202" path="m,l,21600r21600,l21600,xe">
                <v:stroke joinstyle="miter"/>
                <v:path gradientshapeok="t" o:connecttype="rect"/>
              </v:shapetype>
              <v:shape id="Text Box 2" o:spid="_x0000_s1026" type="#_x0000_t202" style="position:absolute;margin-left:89.25pt;margin-top:.55pt;width:297.1pt;height:93.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">
                <v:textbox>
                  <w:txbxContent>
                    <w:p w:rsidR="006F3461" w:rsidRPr="00D3579B" w:rsidRDefault="006F3461" w:rsidP="00401163">
                      <w:pPr>
                        <w:spacing w:after="120" w:line="240" w:lineRule="auto"/>
                        <w:rPr>
                          <w:rFonts w:ascii="Univers LT Std 57 Cn" w:hAnsi="Univers LT Std 57 Cn"/>
                          <w:b/>
                          <w:color w:val="00003E"/>
                          <w:sz w:val="40"/>
                          <w:szCs w:val="40"/>
                        </w:rPr>
                      </w:pPr>
                      <w:r w:rsidRPr="00D3579B">
                        <w:rPr>
                          <w:rFonts w:ascii="Univers LT Std 57 Cn" w:hAnsi="Univers LT Std 57 Cn"/>
                          <w:b/>
                          <w:color w:val="00003E"/>
                          <w:sz w:val="40"/>
                          <w:szCs w:val="40"/>
                        </w:rPr>
                        <w:t xml:space="preserve">SULTANATE OF OMAN </w:t>
                      </w:r>
                    </w:p>
                    <w:p w:rsidR="006F3461" w:rsidRPr="00D3579B" w:rsidRDefault="00E423F7" w:rsidP="00401163">
                      <w:pPr>
                        <w:spacing w:after="120" w:line="240" w:lineRule="auto"/>
                        <w:rPr>
                          <w:rFonts w:ascii="Univers LT Std 57 Cn" w:hAnsi="Univers LT Std 57 Cn"/>
                          <w:b/>
                          <w:color w:val="00003E"/>
                          <w:sz w:val="40"/>
                          <w:szCs w:val="40"/>
                        </w:rPr>
                      </w:pPr>
                      <w:r>
                        <w:rPr>
                          <w:rFonts w:ascii="Univers LT Std 57 Cn" w:hAnsi="Univers LT Std 57 Cn"/>
                          <w:b/>
                          <w:color w:val="00003E"/>
                          <w:sz w:val="40"/>
                          <w:szCs w:val="40"/>
                        </w:rPr>
                        <w:t>BURSARY FUND 2018</w:t>
                      </w:r>
                      <w:bookmarkStart w:id="1" w:name="_GoBack"/>
                      <w:bookmarkEnd w:id="1"/>
                    </w:p>
                    <w:p w:rsidR="006F3461" w:rsidRPr="00D3579B" w:rsidRDefault="006F3461" w:rsidP="00401163">
                      <w:pPr>
                        <w:spacing w:after="120" w:line="240" w:lineRule="auto"/>
                        <w:rPr>
                          <w:rFonts w:ascii="Univers LT Std 57 Cn" w:hAnsi="Univers LT Std 57 Cn"/>
                          <w:b/>
                          <w:color w:val="00003E"/>
                          <w:sz w:val="40"/>
                          <w:szCs w:val="40"/>
                        </w:rPr>
                      </w:pPr>
                      <w:r w:rsidRPr="00D3579B">
                        <w:rPr>
                          <w:rFonts w:ascii="Univers LT Std 57 Cn" w:hAnsi="Univers LT Std 57 Cn"/>
                          <w:b/>
                          <w:color w:val="00003E"/>
                          <w:sz w:val="40"/>
                          <w:szCs w:val="40"/>
                        </w:rPr>
                        <w:t>TRAINEE APPLICATION FORM</w:t>
                      </w:r>
                    </w:p>
                    <w:p w:rsidR="006F3461" w:rsidRDefault="006F3461"/>
                  </w:txbxContent>
                </v:textbox>
                <w10:wrap type="square"/>
              </v:shape>
            </w:pict>
          </mc:Fallback>
        </mc:AlternateContent>
      </w:r>
      <w:r w:rsidR="00A321C4">
        <w:rPr>
          <w:rFonts w:ascii="Verdana" w:hAnsi="Verdana"/>
          <w:b/>
          <w:noProof/>
          <w:color w:val="244061" w:themeColor="accent1" w:themeShade="80"/>
          <w:sz w:val="24"/>
          <w:szCs w:val="24"/>
        </w:rPr>
        <w:t xml:space="preserve">                                         </w:t>
      </w:r>
    </w:p>
    <w:p w:rsidR="006035DF" w:rsidRDefault="006035DF" w:rsidP="001D7144">
      <w:pPr>
        <w:rPr>
          <w:rFonts w:ascii="Univers LT Std 57 Cn" w:hAnsi="Univers LT Std 57 Cn"/>
          <w:b/>
          <w:color w:val="244061" w:themeColor="accent1" w:themeShade="80"/>
          <w:sz w:val="28"/>
          <w:szCs w:val="28"/>
          <w:u w:val="single"/>
        </w:rPr>
      </w:pPr>
    </w:p>
    <w:p w:rsidR="00E745FC" w:rsidRDefault="00E745FC" w:rsidP="001D7144">
      <w:pPr>
        <w:rPr>
          <w:rFonts w:ascii="Univers LT Std 57 Cn" w:hAnsi="Univers LT Std 57 Cn"/>
          <w:b/>
          <w:color w:val="244061" w:themeColor="accent1" w:themeShade="80"/>
          <w:sz w:val="28"/>
          <w:szCs w:val="28"/>
          <w:u w:val="single"/>
        </w:rPr>
      </w:pPr>
    </w:p>
    <w:p w:rsidR="00E745FC" w:rsidRPr="004D7F9E" w:rsidRDefault="00E745FC" w:rsidP="001D7144">
      <w:pPr>
        <w:rPr>
          <w:rFonts w:ascii="Univers LT Std 57 Cn" w:hAnsi="Univers LT Std 57 Cn"/>
          <w:b/>
          <w:color w:val="244061" w:themeColor="accent1" w:themeShade="80"/>
          <w:sz w:val="28"/>
          <w:szCs w:val="28"/>
          <w:u w:val="single"/>
        </w:rPr>
      </w:pPr>
    </w:p>
    <w:tbl>
      <w:tblPr>
        <w:tblStyle w:val="TableGrid"/>
        <w:tblW w:w="9952" w:type="dxa"/>
        <w:tblInd w:w="-318" w:type="dxa"/>
        <w:tblLayout w:type="fixed"/>
        <w:tblLook w:val="04A0" w:firstRow="1" w:lastRow="0" w:firstColumn="1" w:lastColumn="0" w:noHBand="0" w:noVBand="1"/>
      </w:tblPr>
      <w:tblGrid>
        <w:gridCol w:w="1589"/>
        <w:gridCol w:w="3119"/>
        <w:gridCol w:w="3969"/>
        <w:gridCol w:w="1275"/>
      </w:tblGrid>
      <w:tr w:rsidR="002774C9" w:rsidRPr="001D7144" w:rsidTr="00401163">
        <w:tc>
          <w:tcPr>
            <w:tcW w:w="9952" w:type="dxa"/>
            <w:gridSpan w:val="4"/>
            <w:shd w:val="clear" w:color="auto" w:fill="DBE5F1" w:themeFill="accent1" w:themeFillTint="33"/>
          </w:tcPr>
          <w:p w:rsidR="002774C9" w:rsidRPr="00401163" w:rsidRDefault="002774C9" w:rsidP="001D7144">
            <w:pPr>
              <w:rPr>
                <w:rFonts w:ascii="Univers LT Std 57 Cn" w:hAnsi="Univers LT Std 57 Cn"/>
                <w:b/>
                <w:sz w:val="18"/>
                <w:szCs w:val="16"/>
              </w:rPr>
            </w:pPr>
            <w:r w:rsidRPr="00401163">
              <w:rPr>
                <w:rFonts w:ascii="Univers LT Std 57 Cn" w:hAnsi="Univers LT Std 57 Cn"/>
                <w:b/>
                <w:sz w:val="20"/>
                <w:szCs w:val="16"/>
              </w:rPr>
              <w:t xml:space="preserve">First name:                                                                              </w:t>
            </w:r>
            <w:r w:rsidR="00401163">
              <w:rPr>
                <w:rFonts w:ascii="Univers LT Std 57 Cn" w:hAnsi="Univers LT Std 57 Cn"/>
                <w:b/>
                <w:sz w:val="20"/>
                <w:szCs w:val="16"/>
              </w:rPr>
              <w:t xml:space="preserve">       </w:t>
            </w:r>
            <w:r w:rsidRPr="00401163">
              <w:rPr>
                <w:rFonts w:ascii="Univers LT Std 57 Cn" w:hAnsi="Univers LT Std 57 Cn"/>
                <w:b/>
                <w:sz w:val="20"/>
                <w:szCs w:val="16"/>
              </w:rPr>
              <w:t>Last/Family name:</w:t>
            </w:r>
          </w:p>
          <w:p w:rsidR="002774C9" w:rsidRPr="001D7144" w:rsidRDefault="002774C9" w:rsidP="001D7144">
            <w:pPr>
              <w:rPr>
                <w:rFonts w:ascii="Univers LT Std 57 Cn" w:hAnsi="Univers LT Std 57 Cn"/>
                <w:sz w:val="16"/>
                <w:szCs w:val="16"/>
              </w:rPr>
            </w:pPr>
          </w:p>
          <w:p w:rsidR="002774C9" w:rsidRPr="001D7144" w:rsidRDefault="002774C9" w:rsidP="001D7144">
            <w:pPr>
              <w:rPr>
                <w:rFonts w:ascii="Univers LT Std 57 Cn" w:hAnsi="Univers LT Std 57 Cn"/>
                <w:sz w:val="16"/>
                <w:szCs w:val="16"/>
              </w:rPr>
            </w:pPr>
          </w:p>
          <w:p w:rsidR="002774C9" w:rsidRPr="001D7144" w:rsidRDefault="002774C9" w:rsidP="001D7144">
            <w:pPr>
              <w:rPr>
                <w:rFonts w:ascii="Univers LT Std 57 Cn" w:hAnsi="Univers LT Std 57 Cn"/>
                <w:sz w:val="16"/>
                <w:szCs w:val="16"/>
              </w:rPr>
            </w:pPr>
          </w:p>
        </w:tc>
      </w:tr>
      <w:tr w:rsidR="001D7144" w:rsidRPr="001D7144" w:rsidTr="00401163">
        <w:tc>
          <w:tcPr>
            <w:tcW w:w="4708" w:type="dxa"/>
            <w:gridSpan w:val="2"/>
            <w:shd w:val="clear" w:color="auto" w:fill="DBE5F1" w:themeFill="accent1" w:themeFillTint="33"/>
          </w:tcPr>
          <w:p w:rsidR="001D7144" w:rsidRPr="001D7144" w:rsidRDefault="001D7144" w:rsidP="001D7144">
            <w:pPr>
              <w:rPr>
                <w:rFonts w:ascii="Univers LT Std 57 Cn" w:hAnsi="Univers LT Std 57 Cn"/>
                <w:sz w:val="20"/>
                <w:szCs w:val="20"/>
              </w:rPr>
            </w:pPr>
            <w:r w:rsidRPr="001D7144">
              <w:rPr>
                <w:rFonts w:ascii="Univers LT Std 57 Cn" w:hAnsi="Univers LT Std 57 Cn"/>
                <w:b/>
                <w:sz w:val="20"/>
                <w:szCs w:val="20"/>
              </w:rPr>
              <w:t>Nationality</w:t>
            </w:r>
            <w:r w:rsidRPr="001D7144">
              <w:rPr>
                <w:rFonts w:ascii="Univers LT Std 57 Cn" w:hAnsi="Univers LT Std 57 Cn"/>
                <w:sz w:val="20"/>
                <w:szCs w:val="20"/>
              </w:rPr>
              <w:t>:</w:t>
            </w:r>
          </w:p>
          <w:p w:rsidR="001D7144" w:rsidRPr="001D7144" w:rsidRDefault="001D7144" w:rsidP="001D7144">
            <w:pPr>
              <w:rPr>
                <w:rFonts w:ascii="Univers LT Std 57 Cn" w:hAnsi="Univers LT Std 57 Cn"/>
                <w:b/>
                <w:sz w:val="20"/>
                <w:szCs w:val="20"/>
              </w:rPr>
            </w:pPr>
          </w:p>
        </w:tc>
        <w:tc>
          <w:tcPr>
            <w:tcW w:w="5244" w:type="dxa"/>
            <w:gridSpan w:val="2"/>
            <w:shd w:val="clear" w:color="auto" w:fill="DBE5F1" w:themeFill="accent1" w:themeFillTint="33"/>
          </w:tcPr>
          <w:p w:rsidR="001D7144" w:rsidRPr="001D7144" w:rsidRDefault="001D7144" w:rsidP="001D7144">
            <w:pPr>
              <w:rPr>
                <w:rFonts w:ascii="Univers LT Std 57 Cn" w:hAnsi="Univers LT Std 57 Cn"/>
                <w:b/>
                <w:sz w:val="20"/>
                <w:szCs w:val="20"/>
              </w:rPr>
            </w:pPr>
            <w:r w:rsidRPr="001D7144">
              <w:rPr>
                <w:rFonts w:ascii="Univers LT Std 57 Cn" w:hAnsi="Univers LT Std 57 Cn"/>
                <w:b/>
                <w:sz w:val="20"/>
                <w:szCs w:val="20"/>
              </w:rPr>
              <w:t>Male / Female:</w:t>
            </w:r>
          </w:p>
        </w:tc>
      </w:tr>
      <w:tr w:rsidR="001D7144" w:rsidRPr="001D7144" w:rsidTr="00401163">
        <w:trPr>
          <w:trHeight w:val="762"/>
        </w:trPr>
        <w:tc>
          <w:tcPr>
            <w:tcW w:w="4708" w:type="dxa"/>
            <w:gridSpan w:val="2"/>
            <w:shd w:val="clear" w:color="auto" w:fill="DBE5F1" w:themeFill="accent1" w:themeFillTint="33"/>
          </w:tcPr>
          <w:p w:rsidR="001D7144" w:rsidRPr="001D7144" w:rsidRDefault="001D7144" w:rsidP="001D7144">
            <w:pPr>
              <w:rPr>
                <w:rFonts w:ascii="Univers LT Std 57 Cn" w:hAnsi="Univers LT Std 57 Cn"/>
                <w:b/>
                <w:sz w:val="18"/>
                <w:szCs w:val="18"/>
              </w:rPr>
            </w:pPr>
            <w:r w:rsidRPr="001D7144">
              <w:rPr>
                <w:rFonts w:ascii="Univers LT Std 57 Cn" w:hAnsi="Univers LT Std 57 Cn"/>
                <w:b/>
                <w:sz w:val="20"/>
                <w:szCs w:val="20"/>
              </w:rPr>
              <w:t xml:space="preserve">Age at start of </w:t>
            </w:r>
            <w:r w:rsidR="002774C9">
              <w:rPr>
                <w:rFonts w:ascii="Univers LT Std 57 Cn" w:hAnsi="Univers LT Std 57 Cn"/>
                <w:b/>
                <w:sz w:val="20"/>
                <w:szCs w:val="20"/>
              </w:rPr>
              <w:t xml:space="preserve">chosen </w:t>
            </w:r>
            <w:r w:rsidRPr="001D7144">
              <w:rPr>
                <w:rFonts w:ascii="Univers LT Std 57 Cn" w:hAnsi="Univers LT Std 57 Cn"/>
                <w:b/>
                <w:sz w:val="20"/>
                <w:szCs w:val="20"/>
              </w:rPr>
              <w:t xml:space="preserve">voyage </w:t>
            </w:r>
            <w:r w:rsidRPr="001D7144">
              <w:rPr>
                <w:rFonts w:ascii="Univers LT Std 57 Cn" w:hAnsi="Univers LT Std 57 Cn"/>
                <w:b/>
                <w:sz w:val="18"/>
                <w:szCs w:val="18"/>
              </w:rPr>
              <w:t xml:space="preserve"> </w:t>
            </w:r>
          </w:p>
          <w:p w:rsidR="001D7144" w:rsidRPr="001D7144" w:rsidRDefault="001D7144" w:rsidP="001D7144">
            <w:pPr>
              <w:rPr>
                <w:rFonts w:ascii="Univers LT Std 57 Cn" w:hAnsi="Univers LT Std 57 Cn"/>
                <w:sz w:val="20"/>
                <w:szCs w:val="20"/>
              </w:rPr>
            </w:pPr>
            <w:r w:rsidRPr="001D7144">
              <w:rPr>
                <w:rFonts w:ascii="Univers LT Std 57 Cn" w:hAnsi="Univers LT Std 57 Cn"/>
                <w:b/>
                <w:sz w:val="20"/>
                <w:szCs w:val="20"/>
              </w:rPr>
              <w:t>(15 to 25 only):</w:t>
            </w:r>
          </w:p>
          <w:p w:rsidR="001D7144" w:rsidRPr="001D7144" w:rsidRDefault="001D7144" w:rsidP="001D7144">
            <w:pPr>
              <w:rPr>
                <w:rFonts w:ascii="Univers LT Std 57 Cn" w:hAnsi="Univers LT Std 57 Cn"/>
                <w:sz w:val="20"/>
                <w:szCs w:val="20"/>
              </w:rPr>
            </w:pPr>
          </w:p>
          <w:p w:rsidR="001D7144" w:rsidRPr="001D7144" w:rsidRDefault="001D7144" w:rsidP="001D7144">
            <w:pPr>
              <w:rPr>
                <w:rFonts w:ascii="Univers LT Std 57 Cn" w:hAnsi="Univers LT Std 57 Cn"/>
                <w:sz w:val="20"/>
                <w:szCs w:val="20"/>
              </w:rPr>
            </w:pPr>
          </w:p>
        </w:tc>
        <w:tc>
          <w:tcPr>
            <w:tcW w:w="5244" w:type="dxa"/>
            <w:gridSpan w:val="2"/>
            <w:shd w:val="clear" w:color="auto" w:fill="DBE5F1" w:themeFill="accent1" w:themeFillTint="33"/>
          </w:tcPr>
          <w:p w:rsidR="001D7144" w:rsidRPr="001D7144" w:rsidRDefault="001D7144" w:rsidP="001D7144">
            <w:pPr>
              <w:rPr>
                <w:rFonts w:ascii="Univers LT Std 57 Cn" w:hAnsi="Univers LT Std 57 Cn"/>
                <w:sz w:val="20"/>
                <w:szCs w:val="20"/>
              </w:rPr>
            </w:pPr>
            <w:r w:rsidRPr="001D7144">
              <w:rPr>
                <w:rFonts w:ascii="Univers LT Std 57 Cn" w:hAnsi="Univers LT Std 57 Cn"/>
                <w:b/>
                <w:sz w:val="20"/>
                <w:szCs w:val="20"/>
              </w:rPr>
              <w:t>Date of birth:</w:t>
            </w:r>
          </w:p>
        </w:tc>
      </w:tr>
      <w:tr w:rsidR="001D7144" w:rsidRPr="001D7144" w:rsidTr="00401163">
        <w:tc>
          <w:tcPr>
            <w:tcW w:w="9952" w:type="dxa"/>
            <w:gridSpan w:val="4"/>
            <w:shd w:val="clear" w:color="auto" w:fill="DBE5F1" w:themeFill="accent1" w:themeFillTint="33"/>
          </w:tcPr>
          <w:p w:rsidR="001D7144" w:rsidRPr="001D7144" w:rsidRDefault="001D7144" w:rsidP="001D7144">
            <w:pPr>
              <w:rPr>
                <w:rFonts w:ascii="Univers LT Std 57 Cn" w:hAnsi="Univers LT Std 57 Cn"/>
                <w:sz w:val="20"/>
                <w:szCs w:val="20"/>
              </w:rPr>
            </w:pPr>
            <w:r w:rsidRPr="001D7144">
              <w:rPr>
                <w:rFonts w:ascii="Univers LT Std 57 Cn" w:hAnsi="Univers LT Std 57 Cn"/>
                <w:b/>
                <w:sz w:val="20"/>
                <w:szCs w:val="20"/>
              </w:rPr>
              <w:t>Address</w:t>
            </w:r>
            <w:r w:rsidRPr="001D7144">
              <w:rPr>
                <w:rFonts w:ascii="Univers LT Std 57 Cn" w:hAnsi="Univers LT Std 57 Cn"/>
                <w:sz w:val="20"/>
                <w:szCs w:val="20"/>
              </w:rPr>
              <w:t>:</w:t>
            </w:r>
          </w:p>
          <w:p w:rsidR="001D7144" w:rsidRPr="001D7144" w:rsidRDefault="001D7144" w:rsidP="001D7144">
            <w:pPr>
              <w:rPr>
                <w:rFonts w:ascii="Univers LT Std 57 Cn" w:hAnsi="Univers LT Std 57 Cn"/>
                <w:sz w:val="20"/>
                <w:szCs w:val="20"/>
              </w:rPr>
            </w:pPr>
          </w:p>
          <w:p w:rsidR="001D7144" w:rsidRPr="001D7144" w:rsidRDefault="001D7144" w:rsidP="001D7144">
            <w:pPr>
              <w:rPr>
                <w:rFonts w:ascii="Univers LT Std 57 Cn" w:hAnsi="Univers LT Std 57 Cn"/>
                <w:sz w:val="20"/>
                <w:szCs w:val="20"/>
              </w:rPr>
            </w:pPr>
          </w:p>
          <w:p w:rsidR="001D7144" w:rsidRPr="001D7144" w:rsidRDefault="001D7144" w:rsidP="001D7144">
            <w:pPr>
              <w:rPr>
                <w:rFonts w:ascii="Univers LT Std 57 Cn" w:hAnsi="Univers LT Std 57 Cn"/>
                <w:sz w:val="20"/>
                <w:szCs w:val="20"/>
              </w:rPr>
            </w:pPr>
          </w:p>
        </w:tc>
      </w:tr>
      <w:tr w:rsidR="001D7144" w:rsidRPr="001D7144" w:rsidTr="00401163">
        <w:trPr>
          <w:trHeight w:val="517"/>
        </w:trPr>
        <w:tc>
          <w:tcPr>
            <w:tcW w:w="4708" w:type="dxa"/>
            <w:gridSpan w:val="2"/>
            <w:shd w:val="clear" w:color="auto" w:fill="DBE5F1" w:themeFill="accent1" w:themeFillTint="33"/>
          </w:tcPr>
          <w:p w:rsidR="001D7144" w:rsidRPr="001D7144" w:rsidRDefault="001D7144" w:rsidP="001D7144">
            <w:pPr>
              <w:rPr>
                <w:rFonts w:ascii="Univers LT Std 57 Cn" w:hAnsi="Univers LT Std 57 Cn"/>
                <w:sz w:val="20"/>
                <w:szCs w:val="20"/>
              </w:rPr>
            </w:pPr>
            <w:r w:rsidRPr="001D7144">
              <w:rPr>
                <w:rFonts w:ascii="Univers LT Std 57 Cn" w:hAnsi="Univers LT Std 57 Cn"/>
                <w:b/>
                <w:sz w:val="20"/>
                <w:szCs w:val="20"/>
              </w:rPr>
              <w:t>Email</w:t>
            </w:r>
            <w:r w:rsidRPr="001D7144">
              <w:rPr>
                <w:rFonts w:ascii="Univers LT Std 57 Cn" w:hAnsi="Univers LT Std 57 Cn"/>
                <w:sz w:val="20"/>
                <w:szCs w:val="20"/>
              </w:rPr>
              <w:t>:</w:t>
            </w:r>
          </w:p>
          <w:p w:rsidR="001D7144" w:rsidRPr="001D7144" w:rsidRDefault="001D7144" w:rsidP="001D7144">
            <w:pPr>
              <w:rPr>
                <w:rFonts w:ascii="Univers LT Std 57 Cn" w:hAnsi="Univers LT Std 57 Cn"/>
                <w:sz w:val="20"/>
                <w:szCs w:val="20"/>
              </w:rPr>
            </w:pPr>
          </w:p>
        </w:tc>
        <w:tc>
          <w:tcPr>
            <w:tcW w:w="5244" w:type="dxa"/>
            <w:gridSpan w:val="2"/>
            <w:shd w:val="clear" w:color="auto" w:fill="DBE5F1" w:themeFill="accent1" w:themeFillTint="33"/>
          </w:tcPr>
          <w:p w:rsidR="001D7144" w:rsidRPr="001D7144" w:rsidRDefault="001D7144" w:rsidP="001D7144">
            <w:pPr>
              <w:rPr>
                <w:rFonts w:ascii="Univers LT Std 57 Cn" w:hAnsi="Univers LT Std 57 Cn"/>
                <w:b/>
                <w:sz w:val="20"/>
                <w:szCs w:val="20"/>
              </w:rPr>
            </w:pPr>
            <w:r w:rsidRPr="001D7144">
              <w:rPr>
                <w:rFonts w:ascii="Univers LT Std 57 Cn" w:hAnsi="Univers LT Std 57 Cn"/>
                <w:b/>
                <w:sz w:val="20"/>
                <w:szCs w:val="20"/>
              </w:rPr>
              <w:t>Telephone number:</w:t>
            </w:r>
          </w:p>
          <w:p w:rsidR="001D7144" w:rsidRPr="001D7144" w:rsidRDefault="001D7144" w:rsidP="001D7144">
            <w:pPr>
              <w:rPr>
                <w:rFonts w:ascii="Univers LT Std 57 Cn" w:hAnsi="Univers LT Std 57 Cn"/>
                <w:sz w:val="20"/>
                <w:szCs w:val="20"/>
              </w:rPr>
            </w:pPr>
          </w:p>
        </w:tc>
      </w:tr>
      <w:tr w:rsidR="004A1E5F" w:rsidRPr="001D7144" w:rsidTr="00294FFD">
        <w:tc>
          <w:tcPr>
            <w:tcW w:w="9952" w:type="dxa"/>
            <w:gridSpan w:val="4"/>
            <w:shd w:val="clear" w:color="auto" w:fill="B8CCE4" w:themeFill="accent1" w:themeFillTint="66"/>
          </w:tcPr>
          <w:p w:rsidR="004A1E5F" w:rsidRDefault="00294FFD" w:rsidP="001D7144">
            <w:pPr>
              <w:rPr>
                <w:rFonts w:ascii="Univers LT Std 57 Cn" w:hAnsi="Univers LT Std 57 Cn"/>
                <w:b/>
                <w:sz w:val="20"/>
                <w:szCs w:val="20"/>
              </w:rPr>
            </w:pPr>
            <w:r>
              <w:rPr>
                <w:rFonts w:ascii="Univers LT Std 57 Cn" w:hAnsi="Univers LT Std 57 Cn"/>
                <w:b/>
                <w:sz w:val="20"/>
                <w:szCs w:val="20"/>
              </w:rPr>
              <w:t>Have you taken part in a</w:t>
            </w:r>
            <w:r w:rsidR="002774C9">
              <w:rPr>
                <w:rFonts w:ascii="Univers LT Std 57 Cn" w:hAnsi="Univers LT Std 57 Cn"/>
                <w:b/>
                <w:sz w:val="20"/>
                <w:szCs w:val="20"/>
              </w:rPr>
              <w:t xml:space="preserve"> Sail Training International Tall Ships Race or Regatta before? </w:t>
            </w:r>
          </w:p>
          <w:p w:rsidR="002774C9" w:rsidRPr="002774C9" w:rsidRDefault="002774C9" w:rsidP="001D7144">
            <w:pPr>
              <w:rPr>
                <w:rFonts w:ascii="Univers LT Std 57 Cn" w:hAnsi="Univers LT Std 57 Cn"/>
                <w:i/>
                <w:sz w:val="20"/>
                <w:szCs w:val="20"/>
              </w:rPr>
            </w:pPr>
            <w:r w:rsidRPr="002774C9">
              <w:rPr>
                <w:rFonts w:ascii="Univers LT Std 57 Cn" w:hAnsi="Univers LT Std 57 Cn"/>
                <w:i/>
                <w:sz w:val="20"/>
                <w:szCs w:val="20"/>
              </w:rPr>
              <w:t xml:space="preserve">Unless there are exceptional circumstances, these Bursary Funds are only available to those who have </w:t>
            </w:r>
            <w:r w:rsidRPr="00294FFD">
              <w:rPr>
                <w:rFonts w:ascii="Univers LT Std 57 Cn" w:hAnsi="Univers LT Std 57 Cn"/>
                <w:b/>
                <w:i/>
                <w:sz w:val="20"/>
                <w:szCs w:val="20"/>
              </w:rPr>
              <w:t>NOT</w:t>
            </w:r>
            <w:r w:rsidRPr="002774C9">
              <w:rPr>
                <w:rFonts w:ascii="Univers LT Std 57 Cn" w:hAnsi="Univers LT Std 57 Cn"/>
                <w:i/>
                <w:sz w:val="20"/>
                <w:szCs w:val="20"/>
              </w:rPr>
              <w:t xml:space="preserve"> taken part in a Tall Ships Race or Regatta before.</w:t>
            </w:r>
          </w:p>
          <w:p w:rsidR="004A1E5F" w:rsidRPr="00294FFD" w:rsidRDefault="004A1E5F" w:rsidP="001D7144">
            <w:pPr>
              <w:rPr>
                <w:rFonts w:ascii="Univers LT Std 57 Cn" w:hAnsi="Univers LT Std 57 Cn"/>
                <w:b/>
                <w:sz w:val="16"/>
                <w:szCs w:val="20"/>
              </w:rPr>
            </w:pPr>
          </w:p>
        </w:tc>
      </w:tr>
      <w:tr w:rsidR="002774C9" w:rsidRPr="001D7144" w:rsidTr="00294FFD">
        <w:tc>
          <w:tcPr>
            <w:tcW w:w="9952" w:type="dxa"/>
            <w:gridSpan w:val="4"/>
            <w:shd w:val="clear" w:color="auto" w:fill="auto"/>
          </w:tcPr>
          <w:p w:rsidR="002774C9" w:rsidRPr="00294FFD" w:rsidRDefault="002774C9" w:rsidP="001D7144">
            <w:pPr>
              <w:rPr>
                <w:rFonts w:ascii="Univers LT Std 57 Cn" w:hAnsi="Univers LT Std 57 Cn"/>
                <w:b/>
                <w:sz w:val="20"/>
                <w:szCs w:val="20"/>
              </w:rPr>
            </w:pPr>
            <w:r w:rsidRPr="00294FFD">
              <w:rPr>
                <w:rFonts w:ascii="Univers LT Std 57 Cn" w:hAnsi="Univers LT Std 57 Cn"/>
                <w:b/>
                <w:sz w:val="20"/>
                <w:szCs w:val="20"/>
              </w:rPr>
              <w:t xml:space="preserve">Please tick below the section of the event you wish to take part in: </w:t>
            </w:r>
          </w:p>
          <w:p w:rsidR="002774C9" w:rsidRPr="00294FFD" w:rsidRDefault="002774C9" w:rsidP="001D7144">
            <w:pPr>
              <w:rPr>
                <w:rFonts w:ascii="Univers LT Std 57 Cn" w:hAnsi="Univers LT Std 57 Cn"/>
                <w:i/>
                <w:sz w:val="20"/>
                <w:szCs w:val="20"/>
              </w:rPr>
            </w:pPr>
            <w:r w:rsidRPr="00294FFD">
              <w:rPr>
                <w:rFonts w:ascii="Univers LT Std 57 Cn" w:hAnsi="Univers LT Std 57 Cn"/>
                <w:i/>
                <w:sz w:val="20"/>
                <w:szCs w:val="20"/>
              </w:rPr>
              <w:t>The dates shown below are the dates the vessels will be in the port.</w:t>
            </w:r>
          </w:p>
        </w:tc>
      </w:tr>
      <w:tr w:rsidR="00294FFD" w:rsidTr="00401163">
        <w:tc>
          <w:tcPr>
            <w:tcW w:w="8677" w:type="dxa"/>
            <w:gridSpan w:val="3"/>
            <w:shd w:val="clear" w:color="auto" w:fill="F2DBDB" w:themeFill="accent2" w:themeFillTint="33"/>
          </w:tcPr>
          <w:p w:rsidR="00294FFD" w:rsidRPr="00294FFD" w:rsidRDefault="00294FFD" w:rsidP="00294FFD">
            <w:pPr>
              <w:rPr>
                <w:rFonts w:ascii="Univers LT Std 57 Cn" w:hAnsi="Univers LT Std 57 Cn"/>
                <w:b/>
              </w:rPr>
            </w:pPr>
            <w:r w:rsidRPr="00294FFD">
              <w:rPr>
                <w:rFonts w:ascii="Univers LT Std 57 Cn" w:hAnsi="Univers LT Std 57 Cn"/>
                <w:b/>
              </w:rPr>
              <w:t>THREE FESTIVALS TALL SHIPS REGATTA 2018</w:t>
            </w:r>
          </w:p>
          <w:p w:rsidR="00294FFD" w:rsidRPr="00294FFD" w:rsidRDefault="00294FFD" w:rsidP="00294FFD">
            <w:pPr>
              <w:rPr>
                <w:rFonts w:ascii="Univers LT Pro 57 Condensed" w:hAnsi="Univers LT Pro 57 Condensed"/>
                <w:b/>
                <w:sz w:val="6"/>
              </w:rPr>
            </w:pPr>
          </w:p>
          <w:p w:rsidR="00294FFD" w:rsidRDefault="00294FFD" w:rsidP="00294FFD">
            <w:pPr>
              <w:rPr>
                <w:rFonts w:ascii="Univers LT Pro 57 Condensed" w:hAnsi="Univers LT Pro 57 Condensed"/>
                <w:sz w:val="20"/>
              </w:rPr>
            </w:pPr>
            <w:r w:rsidRPr="00294FFD">
              <w:rPr>
                <w:rFonts w:ascii="Univers LT Pro 57 Condensed" w:hAnsi="Univers LT Pro 57 Condensed"/>
                <w:sz w:val="20"/>
              </w:rPr>
              <w:t>Liverpool, UK (25-28 May)</w:t>
            </w:r>
          </w:p>
          <w:p w:rsidR="006F3461" w:rsidRPr="006F3461" w:rsidRDefault="006F3461" w:rsidP="00294FFD">
            <w:pPr>
              <w:rPr>
                <w:rFonts w:ascii="Univers LT Pro 57 Condensed" w:hAnsi="Univers LT Pro 57 Condensed"/>
                <w:b/>
                <w:sz w:val="20"/>
              </w:rPr>
            </w:pPr>
            <w:r w:rsidRPr="006F3461">
              <w:rPr>
                <w:rFonts w:ascii="Univers LT Pro 57 Condensed" w:hAnsi="Univers LT Pro 57 Condensed"/>
                <w:b/>
                <w:sz w:val="20"/>
              </w:rPr>
              <w:t>RACE 1</w:t>
            </w:r>
          </w:p>
          <w:p w:rsidR="00294FFD" w:rsidRDefault="00294FFD" w:rsidP="00294FFD">
            <w:pPr>
              <w:rPr>
                <w:rFonts w:ascii="Univers LT Pro 57 Condensed" w:hAnsi="Univers LT Pro 57 Condensed"/>
                <w:sz w:val="20"/>
              </w:rPr>
            </w:pPr>
            <w:r w:rsidRPr="00294FFD">
              <w:rPr>
                <w:rFonts w:ascii="Univers LT Pro 57 Condensed" w:hAnsi="Univers LT Pro 57 Condensed"/>
                <w:sz w:val="20"/>
              </w:rPr>
              <w:t xml:space="preserve">Dublin, Ireland (1-4 June) </w:t>
            </w:r>
          </w:p>
          <w:p w:rsidR="00294FFD" w:rsidRPr="00294FFD" w:rsidRDefault="00294FFD" w:rsidP="00294FFD">
            <w:pPr>
              <w:rPr>
                <w:rFonts w:ascii="Univers LT Pro 57 Condensed" w:hAnsi="Univers LT Pro 57 Condensed"/>
                <w:sz w:val="14"/>
              </w:rPr>
            </w:pPr>
          </w:p>
        </w:tc>
        <w:tc>
          <w:tcPr>
            <w:tcW w:w="1275" w:type="dxa"/>
          </w:tcPr>
          <w:p w:rsidR="00294FFD" w:rsidRPr="00294FFD" w:rsidRDefault="00294FFD" w:rsidP="00294FFD">
            <w:pPr>
              <w:jc w:val="center"/>
              <w:rPr>
                <w:rFonts w:ascii="Univers LT Pro 57 Condensed" w:hAnsi="Univers LT Pro 57 Condensed"/>
                <w:sz w:val="20"/>
                <w:szCs w:val="20"/>
              </w:rPr>
            </w:pPr>
          </w:p>
        </w:tc>
      </w:tr>
      <w:tr w:rsidR="00294FFD" w:rsidTr="00401163">
        <w:tc>
          <w:tcPr>
            <w:tcW w:w="8677" w:type="dxa"/>
            <w:gridSpan w:val="3"/>
            <w:shd w:val="clear" w:color="auto" w:fill="F2DBDB" w:themeFill="accent2" w:themeFillTint="33"/>
          </w:tcPr>
          <w:p w:rsidR="00294FFD" w:rsidRDefault="00294FFD" w:rsidP="00294FFD">
            <w:pPr>
              <w:rPr>
                <w:rFonts w:ascii="Univers LT Pro 57 Condensed" w:hAnsi="Univers LT Pro 57 Condensed"/>
                <w:sz w:val="20"/>
              </w:rPr>
            </w:pPr>
            <w:r w:rsidRPr="00294FFD">
              <w:rPr>
                <w:rFonts w:ascii="Univers LT Pro 57 Condensed" w:hAnsi="Univers LT Pro 57 Condensed"/>
                <w:sz w:val="20"/>
              </w:rPr>
              <w:t>Dublin, Ireland (1-4 June)</w:t>
            </w:r>
          </w:p>
          <w:p w:rsidR="006F3461" w:rsidRPr="006F3461" w:rsidRDefault="006F3461" w:rsidP="00294FFD">
            <w:pPr>
              <w:rPr>
                <w:rFonts w:ascii="Univers LT Pro 57 Condensed" w:hAnsi="Univers LT Pro 57 Condensed"/>
                <w:b/>
                <w:sz w:val="20"/>
              </w:rPr>
            </w:pPr>
            <w:r>
              <w:rPr>
                <w:rFonts w:ascii="Univers LT Pro 57 Condensed" w:hAnsi="Univers LT Pro 57 Condensed"/>
                <w:b/>
                <w:sz w:val="20"/>
              </w:rPr>
              <w:t>RACE 2</w:t>
            </w:r>
          </w:p>
          <w:p w:rsidR="00294FFD" w:rsidRDefault="00294FFD" w:rsidP="00294FFD">
            <w:pPr>
              <w:rPr>
                <w:rFonts w:ascii="Univers LT Pro 57 Condensed" w:hAnsi="Univers LT Pro 57 Condensed"/>
                <w:sz w:val="20"/>
              </w:rPr>
            </w:pPr>
            <w:r w:rsidRPr="00294FFD">
              <w:rPr>
                <w:rFonts w:ascii="Univers LT Pro 57 Condensed" w:hAnsi="Univers LT Pro 57 Condensed"/>
                <w:sz w:val="20"/>
              </w:rPr>
              <w:t>Bordeaux, France (14-18 June)</w:t>
            </w:r>
          </w:p>
          <w:p w:rsidR="00294FFD" w:rsidRPr="00294FFD" w:rsidRDefault="00294FFD" w:rsidP="00294FFD">
            <w:pPr>
              <w:rPr>
                <w:rFonts w:ascii="Univers LT Pro 57 Condensed" w:hAnsi="Univers LT Pro 57 Condensed"/>
                <w:sz w:val="14"/>
              </w:rPr>
            </w:pPr>
          </w:p>
        </w:tc>
        <w:tc>
          <w:tcPr>
            <w:tcW w:w="1275" w:type="dxa"/>
          </w:tcPr>
          <w:p w:rsidR="00294FFD" w:rsidRPr="00294FFD" w:rsidRDefault="00294FFD" w:rsidP="00294FFD">
            <w:pPr>
              <w:jc w:val="center"/>
              <w:rPr>
                <w:rFonts w:ascii="Univers LT Pro 57 Condensed" w:hAnsi="Univers LT Pro 57 Condensed"/>
                <w:sz w:val="20"/>
                <w:szCs w:val="20"/>
              </w:rPr>
            </w:pPr>
          </w:p>
        </w:tc>
      </w:tr>
      <w:tr w:rsidR="00294FFD" w:rsidTr="00401163">
        <w:tc>
          <w:tcPr>
            <w:tcW w:w="8677" w:type="dxa"/>
            <w:gridSpan w:val="3"/>
            <w:shd w:val="clear" w:color="auto" w:fill="DBE5F1" w:themeFill="accent1" w:themeFillTint="33"/>
          </w:tcPr>
          <w:p w:rsidR="00294FFD" w:rsidRPr="00C34952" w:rsidRDefault="00294FFD" w:rsidP="00294FFD">
            <w:pPr>
              <w:rPr>
                <w:rFonts w:ascii="Univers LT Pro 57 Condensed" w:hAnsi="Univers LT Pro 57 Condensed"/>
                <w:b/>
              </w:rPr>
            </w:pPr>
            <w:r w:rsidRPr="00C34952">
              <w:rPr>
                <w:rFonts w:ascii="Univers LT Pro 57 Condensed" w:hAnsi="Univers LT Pro 57 Condensed"/>
                <w:b/>
              </w:rPr>
              <w:t>THE TALL SHIPS RACES 2018</w:t>
            </w:r>
          </w:p>
          <w:p w:rsidR="00294FFD" w:rsidRPr="00294FFD" w:rsidRDefault="00294FFD" w:rsidP="00294FFD">
            <w:pPr>
              <w:rPr>
                <w:rFonts w:ascii="Univers LT Pro 57 Condensed" w:hAnsi="Univers LT Pro 57 Condensed"/>
                <w:b/>
                <w:sz w:val="10"/>
              </w:rPr>
            </w:pPr>
          </w:p>
          <w:p w:rsidR="00294FFD" w:rsidRDefault="00294FFD" w:rsidP="00294FFD">
            <w:pPr>
              <w:rPr>
                <w:rFonts w:ascii="Univers LT Pro 57 Condensed" w:hAnsi="Univers LT Pro 57 Condensed"/>
                <w:sz w:val="20"/>
              </w:rPr>
            </w:pPr>
            <w:r w:rsidRPr="00294FFD">
              <w:rPr>
                <w:rFonts w:ascii="Univers LT Pro 57 Condensed" w:hAnsi="Univers LT Pro 57 Condensed"/>
                <w:sz w:val="20"/>
              </w:rPr>
              <w:t>Sunderland, UK (11-14 July)</w:t>
            </w:r>
          </w:p>
          <w:p w:rsidR="006F3461" w:rsidRPr="006F3461" w:rsidRDefault="006F3461" w:rsidP="00294FFD">
            <w:pPr>
              <w:rPr>
                <w:rFonts w:ascii="Univers LT Pro 57 Condensed" w:hAnsi="Univers LT Pro 57 Condensed"/>
                <w:b/>
                <w:sz w:val="20"/>
              </w:rPr>
            </w:pPr>
            <w:r w:rsidRPr="006F3461">
              <w:rPr>
                <w:rFonts w:ascii="Univers LT Pro 57 Condensed" w:hAnsi="Univers LT Pro 57 Condensed"/>
                <w:b/>
                <w:sz w:val="20"/>
              </w:rPr>
              <w:t>RACE 1</w:t>
            </w:r>
          </w:p>
          <w:p w:rsidR="00294FFD" w:rsidRDefault="00294FFD" w:rsidP="00294FFD">
            <w:pPr>
              <w:rPr>
                <w:rFonts w:ascii="Univers LT Pro 57 Condensed" w:hAnsi="Univers LT Pro 57 Condensed"/>
                <w:sz w:val="20"/>
              </w:rPr>
            </w:pPr>
            <w:r w:rsidRPr="00294FFD">
              <w:rPr>
                <w:rFonts w:ascii="Univers LT Pro 57 Condensed" w:hAnsi="Univers LT Pro 57 Condensed"/>
                <w:sz w:val="20"/>
              </w:rPr>
              <w:t>Esb</w:t>
            </w:r>
            <w:r w:rsidR="00617387">
              <w:rPr>
                <w:rFonts w:ascii="Univers LT Pro 57 Condensed" w:hAnsi="Univers LT Pro 57 Condensed"/>
                <w:sz w:val="20"/>
              </w:rPr>
              <w:t>j</w:t>
            </w:r>
            <w:r w:rsidRPr="00294FFD">
              <w:rPr>
                <w:rFonts w:ascii="Univers LT Pro 57 Condensed" w:hAnsi="Univers LT Pro 57 Condensed"/>
                <w:sz w:val="20"/>
              </w:rPr>
              <w:t>erg, Denmark (18 – 21 July)</w:t>
            </w:r>
          </w:p>
          <w:p w:rsidR="00294FFD" w:rsidRPr="00294FFD" w:rsidRDefault="00294FFD" w:rsidP="00294FFD">
            <w:pPr>
              <w:rPr>
                <w:rFonts w:ascii="Univers LT Pro 57 Condensed" w:hAnsi="Univers LT Pro 57 Condensed"/>
                <w:sz w:val="12"/>
              </w:rPr>
            </w:pPr>
          </w:p>
        </w:tc>
        <w:tc>
          <w:tcPr>
            <w:tcW w:w="1275" w:type="dxa"/>
          </w:tcPr>
          <w:p w:rsidR="00294FFD" w:rsidRPr="00294FFD" w:rsidRDefault="00294FFD" w:rsidP="00294FFD">
            <w:pPr>
              <w:jc w:val="center"/>
              <w:rPr>
                <w:rFonts w:ascii="Univers LT Pro 57 Condensed" w:hAnsi="Univers LT Pro 57 Condensed"/>
                <w:sz w:val="20"/>
                <w:szCs w:val="20"/>
              </w:rPr>
            </w:pPr>
          </w:p>
        </w:tc>
      </w:tr>
      <w:tr w:rsidR="00294FFD" w:rsidTr="00401163">
        <w:tc>
          <w:tcPr>
            <w:tcW w:w="8677" w:type="dxa"/>
            <w:gridSpan w:val="3"/>
            <w:shd w:val="clear" w:color="auto" w:fill="DBE5F1" w:themeFill="accent1" w:themeFillTint="33"/>
          </w:tcPr>
          <w:p w:rsidR="00294FFD" w:rsidRDefault="00294FFD" w:rsidP="00294FFD">
            <w:pPr>
              <w:rPr>
                <w:rFonts w:ascii="Univers LT Pro 57 Condensed" w:hAnsi="Univers LT Pro 57 Condensed"/>
                <w:sz w:val="20"/>
              </w:rPr>
            </w:pPr>
            <w:r w:rsidRPr="00294FFD">
              <w:rPr>
                <w:rFonts w:ascii="Univers LT Pro 57 Condensed" w:hAnsi="Univers LT Pro 57 Condensed"/>
                <w:sz w:val="20"/>
              </w:rPr>
              <w:t>Esbjerg, Denmark (18 – 21 July)</w:t>
            </w:r>
          </w:p>
          <w:p w:rsidR="006F3461" w:rsidRPr="006F3461" w:rsidRDefault="006F3461" w:rsidP="00294FFD">
            <w:pPr>
              <w:rPr>
                <w:rFonts w:ascii="Univers LT Pro 57 Condensed" w:hAnsi="Univers LT Pro 57 Condensed"/>
                <w:b/>
                <w:sz w:val="20"/>
              </w:rPr>
            </w:pPr>
            <w:r w:rsidRPr="006F3461">
              <w:rPr>
                <w:rFonts w:ascii="Univers LT Pro 57 Condensed" w:hAnsi="Univers LT Pro 57 Condensed"/>
                <w:b/>
                <w:sz w:val="20"/>
              </w:rPr>
              <w:t>CRUISE IN COMPANY</w:t>
            </w:r>
          </w:p>
          <w:p w:rsidR="00294FFD" w:rsidRDefault="00294FFD" w:rsidP="00294FFD">
            <w:pPr>
              <w:rPr>
                <w:rFonts w:ascii="Univers LT Pro 57 Condensed" w:hAnsi="Univers LT Pro 57 Condensed"/>
                <w:sz w:val="20"/>
              </w:rPr>
            </w:pPr>
            <w:r w:rsidRPr="00294FFD">
              <w:rPr>
                <w:rFonts w:ascii="Univers LT Pro 57 Condensed" w:hAnsi="Univers LT Pro 57 Condensed"/>
                <w:sz w:val="20"/>
              </w:rPr>
              <w:t>Stavanger, Norway (26 – 29 July)</w:t>
            </w:r>
          </w:p>
          <w:p w:rsidR="00294FFD" w:rsidRPr="00294FFD" w:rsidRDefault="00294FFD" w:rsidP="00294FFD">
            <w:pPr>
              <w:rPr>
                <w:rFonts w:ascii="Univers LT Pro 57 Condensed" w:hAnsi="Univers LT Pro 57 Condensed"/>
                <w:sz w:val="12"/>
              </w:rPr>
            </w:pPr>
          </w:p>
        </w:tc>
        <w:tc>
          <w:tcPr>
            <w:tcW w:w="1275" w:type="dxa"/>
            <w:shd w:val="clear" w:color="auto" w:fill="FFFFFF" w:themeFill="background1"/>
          </w:tcPr>
          <w:p w:rsidR="00294FFD" w:rsidRPr="00294FFD" w:rsidRDefault="00294FFD" w:rsidP="00294FFD">
            <w:pPr>
              <w:jc w:val="center"/>
              <w:rPr>
                <w:rFonts w:ascii="Univers LT Pro 57 Condensed" w:hAnsi="Univers LT Pro 57 Condensed"/>
                <w:sz w:val="20"/>
                <w:szCs w:val="20"/>
              </w:rPr>
            </w:pPr>
          </w:p>
        </w:tc>
      </w:tr>
      <w:tr w:rsidR="00294FFD" w:rsidTr="00401163">
        <w:tc>
          <w:tcPr>
            <w:tcW w:w="8677" w:type="dxa"/>
            <w:gridSpan w:val="3"/>
            <w:shd w:val="clear" w:color="auto" w:fill="DBE5F1" w:themeFill="accent1" w:themeFillTint="33"/>
          </w:tcPr>
          <w:p w:rsidR="00294FFD" w:rsidRDefault="00294FFD" w:rsidP="00294FFD">
            <w:pPr>
              <w:rPr>
                <w:rFonts w:ascii="Univers LT Pro 57 Condensed" w:hAnsi="Univers LT Pro 57 Condensed"/>
                <w:sz w:val="20"/>
              </w:rPr>
            </w:pPr>
            <w:r w:rsidRPr="00294FFD">
              <w:rPr>
                <w:rFonts w:ascii="Univers LT Pro 57 Condensed" w:hAnsi="Univers LT Pro 57 Condensed"/>
                <w:sz w:val="20"/>
              </w:rPr>
              <w:t>Stavanger, Norway (26 – 29 July)</w:t>
            </w:r>
          </w:p>
          <w:p w:rsidR="006F3461" w:rsidRPr="006F3461" w:rsidRDefault="006F3461" w:rsidP="00294FFD">
            <w:pPr>
              <w:rPr>
                <w:rFonts w:ascii="Univers LT Pro 57 Condensed" w:hAnsi="Univers LT Pro 57 Condensed"/>
                <w:b/>
                <w:sz w:val="20"/>
              </w:rPr>
            </w:pPr>
            <w:r>
              <w:rPr>
                <w:rFonts w:ascii="Univers LT Pro 57 Condensed" w:hAnsi="Univers LT Pro 57 Condensed"/>
                <w:b/>
                <w:sz w:val="20"/>
              </w:rPr>
              <w:t>RACE 2</w:t>
            </w:r>
          </w:p>
          <w:p w:rsidR="00294FFD" w:rsidRDefault="00294FFD" w:rsidP="00294FFD">
            <w:pPr>
              <w:rPr>
                <w:rFonts w:ascii="Univers LT Pro 57 Condensed" w:hAnsi="Univers LT Pro 57 Condensed"/>
                <w:sz w:val="20"/>
              </w:rPr>
            </w:pPr>
            <w:r w:rsidRPr="00294FFD">
              <w:rPr>
                <w:rFonts w:ascii="Univers LT Pro 57 Condensed" w:hAnsi="Univers LT Pro 57 Condensed"/>
                <w:sz w:val="20"/>
              </w:rPr>
              <w:t>Harlingen, The Netherlands (3 – 6 August)</w:t>
            </w:r>
          </w:p>
          <w:p w:rsidR="00294FFD" w:rsidRPr="00294FFD" w:rsidRDefault="00294FFD" w:rsidP="00294FFD">
            <w:pPr>
              <w:rPr>
                <w:rFonts w:ascii="Univers LT Pro 57 Condensed" w:hAnsi="Univers LT Pro 57 Condensed"/>
                <w:sz w:val="12"/>
              </w:rPr>
            </w:pPr>
          </w:p>
        </w:tc>
        <w:tc>
          <w:tcPr>
            <w:tcW w:w="1275" w:type="dxa"/>
            <w:shd w:val="clear" w:color="auto" w:fill="FFFFFF" w:themeFill="background1"/>
          </w:tcPr>
          <w:p w:rsidR="00294FFD" w:rsidRPr="00294FFD" w:rsidRDefault="00294FFD" w:rsidP="00294FFD">
            <w:pPr>
              <w:jc w:val="center"/>
              <w:rPr>
                <w:rFonts w:ascii="Univers LT Pro 57 Condensed" w:hAnsi="Univers LT Pro 57 Condensed"/>
                <w:sz w:val="20"/>
                <w:szCs w:val="20"/>
              </w:rPr>
            </w:pPr>
          </w:p>
        </w:tc>
      </w:tr>
      <w:tr w:rsidR="00294FFD" w:rsidRPr="001D7144" w:rsidTr="00294FFD">
        <w:tc>
          <w:tcPr>
            <w:tcW w:w="1589" w:type="dxa"/>
            <w:shd w:val="clear" w:color="auto" w:fill="B8CCE4" w:themeFill="accent1" w:themeFillTint="66"/>
          </w:tcPr>
          <w:p w:rsidR="00294FFD" w:rsidRDefault="00294FFD" w:rsidP="001D7144">
            <w:pPr>
              <w:rPr>
                <w:rFonts w:ascii="Univers LT Std 57 Cn" w:hAnsi="Univers LT Std 57 Cn"/>
                <w:b/>
                <w:sz w:val="20"/>
                <w:szCs w:val="20"/>
              </w:rPr>
            </w:pPr>
            <w:r>
              <w:rPr>
                <w:rFonts w:ascii="Univers LT Std 57 Cn" w:hAnsi="Univers LT Std 57 Cn"/>
                <w:b/>
                <w:sz w:val="20"/>
                <w:szCs w:val="20"/>
              </w:rPr>
              <w:t>Total voyage cost (if known)</w:t>
            </w:r>
          </w:p>
          <w:p w:rsidR="00294FFD" w:rsidRDefault="00294FFD" w:rsidP="001D7144">
            <w:pPr>
              <w:rPr>
                <w:rFonts w:ascii="Univers LT Std 57 Cn" w:hAnsi="Univers LT Std 57 Cn"/>
                <w:b/>
                <w:sz w:val="20"/>
                <w:szCs w:val="20"/>
              </w:rPr>
            </w:pPr>
          </w:p>
        </w:tc>
        <w:tc>
          <w:tcPr>
            <w:tcW w:w="7088" w:type="dxa"/>
            <w:gridSpan w:val="2"/>
            <w:shd w:val="clear" w:color="auto" w:fill="B8CCE4" w:themeFill="accent1" w:themeFillTint="66"/>
          </w:tcPr>
          <w:p w:rsidR="00294FFD" w:rsidRDefault="00294FFD" w:rsidP="001D7144">
            <w:pPr>
              <w:rPr>
                <w:rFonts w:ascii="Univers LT Std 57 Cn" w:hAnsi="Univers LT Std 57 Cn"/>
                <w:b/>
                <w:sz w:val="20"/>
                <w:szCs w:val="20"/>
              </w:rPr>
            </w:pPr>
            <w:r>
              <w:rPr>
                <w:rFonts w:ascii="Univers LT Std 57 Cn" w:hAnsi="Univers LT Std 57 Cn"/>
                <w:b/>
                <w:sz w:val="20"/>
                <w:szCs w:val="20"/>
              </w:rPr>
              <w:t>€</w:t>
            </w:r>
          </w:p>
          <w:p w:rsidR="00C34952" w:rsidRDefault="00C34952" w:rsidP="001D7144">
            <w:pPr>
              <w:rPr>
                <w:rFonts w:ascii="Univers LT Std 57 Cn" w:hAnsi="Univers LT Std 57 Cn"/>
                <w:b/>
                <w:sz w:val="20"/>
                <w:szCs w:val="20"/>
              </w:rPr>
            </w:pPr>
          </w:p>
          <w:p w:rsidR="00C34952" w:rsidRDefault="00C34952" w:rsidP="001D7144">
            <w:pPr>
              <w:rPr>
                <w:rFonts w:ascii="Univers LT Std 57 Cn" w:hAnsi="Univers LT Std 57 Cn"/>
                <w:b/>
                <w:sz w:val="20"/>
                <w:szCs w:val="20"/>
              </w:rPr>
            </w:pPr>
          </w:p>
          <w:p w:rsidR="00C34952" w:rsidRDefault="00C34952" w:rsidP="001D7144">
            <w:pPr>
              <w:rPr>
                <w:rFonts w:ascii="Univers LT Std 57 Cn" w:hAnsi="Univers LT Std 57 Cn"/>
                <w:b/>
                <w:sz w:val="20"/>
                <w:szCs w:val="20"/>
              </w:rPr>
            </w:pPr>
          </w:p>
        </w:tc>
        <w:tc>
          <w:tcPr>
            <w:tcW w:w="1275" w:type="dxa"/>
            <w:shd w:val="clear" w:color="auto" w:fill="B8CCE4" w:themeFill="accent1" w:themeFillTint="66"/>
          </w:tcPr>
          <w:p w:rsidR="00294FFD" w:rsidRDefault="00294FFD" w:rsidP="001D7144">
            <w:pPr>
              <w:rPr>
                <w:rFonts w:ascii="Univers LT Std 57 Cn" w:hAnsi="Univers LT Std 57 Cn"/>
                <w:b/>
                <w:sz w:val="20"/>
                <w:szCs w:val="20"/>
              </w:rPr>
            </w:pPr>
          </w:p>
        </w:tc>
      </w:tr>
      <w:tr w:rsidR="00294FFD" w:rsidRPr="001D7144" w:rsidTr="00294FFD">
        <w:tc>
          <w:tcPr>
            <w:tcW w:w="1589" w:type="dxa"/>
            <w:shd w:val="clear" w:color="auto" w:fill="B8CCE4" w:themeFill="accent1" w:themeFillTint="66"/>
          </w:tcPr>
          <w:p w:rsidR="00294FFD" w:rsidRDefault="000C51AE" w:rsidP="001D7144">
            <w:pPr>
              <w:rPr>
                <w:rFonts w:ascii="Univers LT Std 57 Cn" w:hAnsi="Univers LT Std 57 Cn"/>
                <w:b/>
                <w:sz w:val="20"/>
                <w:szCs w:val="20"/>
              </w:rPr>
            </w:pPr>
            <w:r>
              <w:rPr>
                <w:rFonts w:ascii="Univers LT Std 57 Cn" w:hAnsi="Univers LT Std 57 Cn"/>
                <w:b/>
                <w:sz w:val="20"/>
                <w:szCs w:val="20"/>
              </w:rPr>
              <w:t>Bursary requested</w:t>
            </w:r>
          </w:p>
        </w:tc>
        <w:tc>
          <w:tcPr>
            <w:tcW w:w="7088" w:type="dxa"/>
            <w:gridSpan w:val="2"/>
            <w:shd w:val="clear" w:color="auto" w:fill="B8CCE4" w:themeFill="accent1" w:themeFillTint="66"/>
          </w:tcPr>
          <w:p w:rsidR="00294FFD" w:rsidRDefault="00294FFD" w:rsidP="001D7144">
            <w:pPr>
              <w:rPr>
                <w:rFonts w:ascii="Univers LT Std 57 Cn" w:hAnsi="Univers LT Std 57 Cn"/>
                <w:b/>
                <w:sz w:val="20"/>
                <w:szCs w:val="20"/>
              </w:rPr>
            </w:pPr>
            <w:r>
              <w:rPr>
                <w:rFonts w:ascii="Univers LT Std 57 Cn" w:hAnsi="Univers LT Std 57 Cn"/>
                <w:b/>
                <w:sz w:val="20"/>
                <w:szCs w:val="20"/>
              </w:rPr>
              <w:t>€</w:t>
            </w:r>
          </w:p>
          <w:p w:rsidR="000C51AE" w:rsidRDefault="000C51AE" w:rsidP="001D7144">
            <w:pPr>
              <w:rPr>
                <w:rFonts w:ascii="Univers LT Std 57 Cn" w:hAnsi="Univers LT Std 57 Cn"/>
                <w:b/>
                <w:sz w:val="20"/>
                <w:szCs w:val="20"/>
              </w:rPr>
            </w:pPr>
          </w:p>
          <w:p w:rsidR="00C34952" w:rsidRDefault="00C34952" w:rsidP="001D7144">
            <w:pPr>
              <w:rPr>
                <w:rFonts w:ascii="Univers LT Std 57 Cn" w:hAnsi="Univers LT Std 57 Cn"/>
                <w:b/>
                <w:sz w:val="20"/>
                <w:szCs w:val="20"/>
              </w:rPr>
            </w:pPr>
          </w:p>
          <w:p w:rsidR="000C51AE" w:rsidRDefault="000C51AE" w:rsidP="001D7144">
            <w:pPr>
              <w:rPr>
                <w:rFonts w:ascii="Univers LT Std 57 Cn" w:hAnsi="Univers LT Std 57 Cn"/>
                <w:b/>
                <w:sz w:val="20"/>
                <w:szCs w:val="20"/>
              </w:rPr>
            </w:pPr>
          </w:p>
        </w:tc>
        <w:tc>
          <w:tcPr>
            <w:tcW w:w="1275" w:type="dxa"/>
            <w:shd w:val="clear" w:color="auto" w:fill="B8CCE4" w:themeFill="accent1" w:themeFillTint="66"/>
          </w:tcPr>
          <w:p w:rsidR="00294FFD" w:rsidRDefault="00294FFD" w:rsidP="001D7144">
            <w:pPr>
              <w:rPr>
                <w:rFonts w:ascii="Univers LT Std 57 Cn" w:hAnsi="Univers LT Std 57 Cn"/>
                <w:b/>
                <w:sz w:val="20"/>
                <w:szCs w:val="20"/>
              </w:rPr>
            </w:pPr>
          </w:p>
        </w:tc>
      </w:tr>
      <w:tr w:rsidR="001D7144" w:rsidRPr="001D7144" w:rsidTr="00401163">
        <w:tc>
          <w:tcPr>
            <w:tcW w:w="9952" w:type="dxa"/>
            <w:gridSpan w:val="4"/>
            <w:shd w:val="clear" w:color="auto" w:fill="DBE5F1" w:themeFill="accent1" w:themeFillTint="33"/>
          </w:tcPr>
          <w:p w:rsidR="001D7144" w:rsidRDefault="00A152D8" w:rsidP="000C51AE">
            <w:pPr>
              <w:rPr>
                <w:rFonts w:ascii="Univers LT Std 57 Cn" w:hAnsi="Univers LT Std 57 Cn"/>
                <w:sz w:val="20"/>
                <w:szCs w:val="20"/>
              </w:rPr>
            </w:pPr>
            <w:r>
              <w:rPr>
                <w:rFonts w:ascii="Univers LT Std 57 Cn" w:hAnsi="Univers LT Std 57 Cn"/>
                <w:b/>
                <w:sz w:val="20"/>
                <w:szCs w:val="20"/>
              </w:rPr>
              <w:lastRenderedPageBreak/>
              <w:t xml:space="preserve">Please note that the Sultanate of Oman Bursary Scheme is only awarded to those young people who would not otherwise be able to afford the full voyage fee.  </w:t>
            </w:r>
            <w:r w:rsidRPr="00A152D8">
              <w:rPr>
                <w:rFonts w:ascii="Univers LT Std 57 Cn" w:hAnsi="Univers LT Std 57 Cn"/>
                <w:sz w:val="20"/>
                <w:szCs w:val="20"/>
              </w:rPr>
              <w:t>Therefore,</w:t>
            </w:r>
            <w:r>
              <w:rPr>
                <w:rFonts w:ascii="Univers LT Std 57 Cn" w:hAnsi="Univers LT Std 57 Cn"/>
                <w:b/>
                <w:sz w:val="20"/>
                <w:szCs w:val="20"/>
              </w:rPr>
              <w:t xml:space="preserve"> </w:t>
            </w:r>
            <w:r>
              <w:rPr>
                <w:rFonts w:ascii="Univers LT Std 57 Cn" w:hAnsi="Univers LT Std 57 Cn"/>
                <w:sz w:val="20"/>
                <w:szCs w:val="20"/>
              </w:rPr>
              <w:t>p</w:t>
            </w:r>
            <w:r w:rsidR="000C51AE">
              <w:rPr>
                <w:rFonts w:ascii="Univers LT Std 57 Cn" w:hAnsi="Univers LT Std 57 Cn"/>
                <w:sz w:val="20"/>
                <w:szCs w:val="20"/>
              </w:rPr>
              <w:t xml:space="preserve">lease provide the name and address of </w:t>
            </w:r>
            <w:r w:rsidR="00617387">
              <w:rPr>
                <w:rFonts w:ascii="Univers LT Std 57 Cn" w:hAnsi="Univers LT Std 57 Cn"/>
                <w:sz w:val="20"/>
                <w:szCs w:val="20"/>
              </w:rPr>
              <w:t xml:space="preserve">a supporter </w:t>
            </w:r>
            <w:r w:rsidR="000C51AE">
              <w:rPr>
                <w:rFonts w:ascii="Univers LT Std 57 Cn" w:hAnsi="Univers LT Std 57 Cn"/>
                <w:sz w:val="20"/>
                <w:szCs w:val="20"/>
              </w:rPr>
              <w:t>who knows you</w:t>
            </w:r>
            <w:r w:rsidR="00617387">
              <w:rPr>
                <w:rFonts w:ascii="Univers LT Std 57 Cn" w:hAnsi="Univers LT Std 57 Cn"/>
                <w:sz w:val="20"/>
                <w:szCs w:val="20"/>
              </w:rPr>
              <w:t xml:space="preserve"> personally</w:t>
            </w:r>
            <w:r w:rsidR="000C51AE">
              <w:rPr>
                <w:rFonts w:ascii="Univers LT Std 57 Cn" w:hAnsi="Univers LT Std 57 Cn"/>
                <w:sz w:val="20"/>
                <w:szCs w:val="20"/>
              </w:rPr>
              <w:t xml:space="preserve">, who could comment on your financial situation and would be willing to support your request (for example, teacher, youth worker, employee, scout guide or other youth organisation leader, member of sail training organisation, </w:t>
            </w:r>
            <w:proofErr w:type="spellStart"/>
            <w:r w:rsidR="000C51AE">
              <w:rPr>
                <w:rFonts w:ascii="Univers LT Std 57 Cn" w:hAnsi="Univers LT Std 57 Cn"/>
                <w:sz w:val="20"/>
                <w:szCs w:val="20"/>
              </w:rPr>
              <w:t>etc</w:t>
            </w:r>
            <w:proofErr w:type="spellEnd"/>
            <w:r w:rsidR="000C51AE">
              <w:rPr>
                <w:rFonts w:ascii="Univers LT Std 57 Cn" w:hAnsi="Univers LT Std 57 Cn"/>
                <w:sz w:val="20"/>
                <w:szCs w:val="20"/>
              </w:rPr>
              <w:t>)</w:t>
            </w:r>
          </w:p>
          <w:p w:rsidR="000C51AE" w:rsidRPr="000C51AE" w:rsidRDefault="000C51AE" w:rsidP="000C51AE">
            <w:pPr>
              <w:rPr>
                <w:rFonts w:ascii="Univers LT Std 57 Cn" w:hAnsi="Univers LT Std 57 Cn"/>
                <w:sz w:val="14"/>
                <w:szCs w:val="20"/>
              </w:rPr>
            </w:pPr>
          </w:p>
          <w:p w:rsidR="000C51AE" w:rsidRDefault="000C51AE" w:rsidP="000C51AE">
            <w:pPr>
              <w:rPr>
                <w:rFonts w:ascii="Univers LT Std 57 Cn" w:hAnsi="Univers LT Std 57 Cn"/>
                <w:b/>
                <w:i/>
                <w:sz w:val="20"/>
                <w:szCs w:val="20"/>
              </w:rPr>
            </w:pPr>
            <w:r>
              <w:rPr>
                <w:rFonts w:ascii="Univers LT Std 57 Cn" w:hAnsi="Univers LT Std 57 Cn"/>
                <w:b/>
                <w:i/>
                <w:sz w:val="20"/>
                <w:szCs w:val="20"/>
              </w:rPr>
              <w:t xml:space="preserve">Do </w:t>
            </w:r>
            <w:r w:rsidRPr="000C51AE">
              <w:rPr>
                <w:rFonts w:ascii="Univers LT Std 57 Cn" w:hAnsi="Univers LT Std 57 Cn"/>
                <w:b/>
                <w:i/>
                <w:sz w:val="20"/>
                <w:szCs w:val="20"/>
              </w:rPr>
              <w:t>not give names of family members – or your best friend!</w:t>
            </w:r>
          </w:p>
          <w:p w:rsidR="000C51AE" w:rsidRPr="000C51AE" w:rsidRDefault="000C51AE" w:rsidP="000C51AE">
            <w:pPr>
              <w:rPr>
                <w:rFonts w:ascii="Univers LT Std 57 Cn" w:hAnsi="Univers LT Std 57 Cn"/>
                <w:sz w:val="14"/>
                <w:szCs w:val="20"/>
              </w:rPr>
            </w:pPr>
          </w:p>
          <w:p w:rsidR="000C51AE" w:rsidRPr="003A6207" w:rsidRDefault="000C51AE" w:rsidP="000C51AE">
            <w:pPr>
              <w:rPr>
                <w:rFonts w:ascii="Univers LT Std 57 Cn" w:hAnsi="Univers LT Std 57 Cn"/>
                <w:b/>
                <w:sz w:val="20"/>
                <w:szCs w:val="20"/>
              </w:rPr>
            </w:pPr>
            <w:r w:rsidRPr="000C51AE">
              <w:rPr>
                <w:rFonts w:ascii="Univers LT Std 57 Cn" w:hAnsi="Univers LT Std 57 Cn"/>
                <w:sz w:val="20"/>
                <w:szCs w:val="20"/>
              </w:rPr>
              <w:t>It would be helpful if you made contact with this person advising them that they may expect an email from Sail Training International</w:t>
            </w:r>
            <w:r w:rsidRPr="000C51AE">
              <w:rPr>
                <w:rFonts w:ascii="Univers LT Std 57 Cn" w:hAnsi="Univers LT Std 57 Cn"/>
                <w:b/>
                <w:sz w:val="20"/>
                <w:szCs w:val="20"/>
              </w:rPr>
              <w:t xml:space="preserve">. </w:t>
            </w:r>
            <w:r w:rsidRPr="000C51AE">
              <w:rPr>
                <w:rFonts w:ascii="Univers LT Std 57 Cn" w:hAnsi="Univers LT Std 57 Cn"/>
                <w:b/>
                <w:i/>
                <w:sz w:val="20"/>
                <w:szCs w:val="20"/>
              </w:rPr>
              <w:t>A Bursary will not be awarded until a reference is received</w:t>
            </w:r>
            <w:r>
              <w:rPr>
                <w:rFonts w:ascii="Univers LT Std 57 Cn" w:hAnsi="Univers LT Std 57 Cn"/>
                <w:b/>
                <w:i/>
                <w:sz w:val="20"/>
                <w:szCs w:val="20"/>
              </w:rPr>
              <w:t>.</w:t>
            </w:r>
          </w:p>
        </w:tc>
      </w:tr>
      <w:tr w:rsidR="000C51AE" w:rsidRPr="001D7144" w:rsidTr="00401163">
        <w:tc>
          <w:tcPr>
            <w:tcW w:w="9952" w:type="dxa"/>
            <w:gridSpan w:val="4"/>
            <w:shd w:val="clear" w:color="auto" w:fill="DBE5F1" w:themeFill="accent1" w:themeFillTint="33"/>
          </w:tcPr>
          <w:p w:rsidR="000C51AE" w:rsidRPr="002774C9" w:rsidRDefault="000C51AE" w:rsidP="000C51AE">
            <w:pPr>
              <w:rPr>
                <w:rFonts w:ascii="Univers LT Std 57 Cn" w:hAnsi="Univers LT Std 57 Cn"/>
                <w:b/>
                <w:sz w:val="20"/>
                <w:szCs w:val="20"/>
              </w:rPr>
            </w:pPr>
            <w:r w:rsidRPr="002774C9">
              <w:rPr>
                <w:rFonts w:ascii="Univers LT Std 57 Cn" w:hAnsi="Univers LT Std 57 Cn"/>
                <w:b/>
                <w:sz w:val="20"/>
                <w:szCs w:val="20"/>
              </w:rPr>
              <w:t>Supporter’s name:</w:t>
            </w:r>
          </w:p>
          <w:p w:rsidR="000C51AE" w:rsidRPr="002774C9" w:rsidRDefault="000C51AE" w:rsidP="001D7144">
            <w:pPr>
              <w:rPr>
                <w:rFonts w:ascii="Univers LT Std 57 Cn" w:hAnsi="Univers LT Std 57 Cn"/>
                <w:b/>
                <w:sz w:val="20"/>
                <w:szCs w:val="20"/>
              </w:rPr>
            </w:pPr>
          </w:p>
        </w:tc>
      </w:tr>
      <w:tr w:rsidR="001D7144" w:rsidRPr="001D7144" w:rsidTr="00401163">
        <w:tc>
          <w:tcPr>
            <w:tcW w:w="9952" w:type="dxa"/>
            <w:gridSpan w:val="4"/>
            <w:shd w:val="clear" w:color="auto" w:fill="DBE5F1" w:themeFill="accent1" w:themeFillTint="33"/>
          </w:tcPr>
          <w:p w:rsidR="001D7144" w:rsidRPr="002774C9" w:rsidRDefault="00617387" w:rsidP="001D7144">
            <w:pPr>
              <w:rPr>
                <w:rFonts w:ascii="Univers LT Std 57 Cn" w:hAnsi="Univers LT Std 57 Cn"/>
                <w:b/>
                <w:sz w:val="20"/>
                <w:szCs w:val="20"/>
              </w:rPr>
            </w:pPr>
            <w:r>
              <w:rPr>
                <w:rFonts w:ascii="Univers LT Std 57 Cn" w:hAnsi="Univers LT Std 57 Cn"/>
                <w:b/>
                <w:sz w:val="20"/>
                <w:szCs w:val="20"/>
              </w:rPr>
              <w:t>Supporter’s e</w:t>
            </w:r>
            <w:r w:rsidR="001D7144" w:rsidRPr="002774C9">
              <w:rPr>
                <w:rFonts w:ascii="Univers LT Std 57 Cn" w:hAnsi="Univers LT Std 57 Cn"/>
                <w:b/>
                <w:sz w:val="20"/>
                <w:szCs w:val="20"/>
              </w:rPr>
              <w:t>mail address:</w:t>
            </w:r>
          </w:p>
          <w:p w:rsidR="001D7144" w:rsidRPr="002774C9" w:rsidRDefault="001D7144" w:rsidP="001D7144">
            <w:pPr>
              <w:rPr>
                <w:rFonts w:ascii="Univers LT Std 57 Cn" w:hAnsi="Univers LT Std 57 Cn"/>
                <w:sz w:val="20"/>
                <w:szCs w:val="20"/>
              </w:rPr>
            </w:pPr>
          </w:p>
        </w:tc>
      </w:tr>
      <w:tr w:rsidR="00DB5005" w:rsidRPr="001D7144" w:rsidTr="00401163">
        <w:trPr>
          <w:trHeight w:val="1111"/>
        </w:trPr>
        <w:tc>
          <w:tcPr>
            <w:tcW w:w="9952" w:type="dxa"/>
            <w:gridSpan w:val="4"/>
            <w:shd w:val="clear" w:color="auto" w:fill="DBE5F1" w:themeFill="accent1" w:themeFillTint="33"/>
          </w:tcPr>
          <w:p w:rsidR="00DB5005" w:rsidRPr="002774C9" w:rsidRDefault="00DB5005" w:rsidP="001D7144">
            <w:pPr>
              <w:rPr>
                <w:rFonts w:ascii="Univers LT Std 57 Cn" w:hAnsi="Univers LT Std 57 Cn"/>
                <w:b/>
                <w:sz w:val="20"/>
                <w:szCs w:val="20"/>
              </w:rPr>
            </w:pPr>
            <w:r w:rsidRPr="002774C9">
              <w:rPr>
                <w:rFonts w:ascii="Univers LT Std 57 Cn" w:hAnsi="Univers LT Std 57 Cn"/>
                <w:b/>
                <w:sz w:val="20"/>
                <w:szCs w:val="20"/>
              </w:rPr>
              <w:t>Why do you want to go on a Tall Ships adventure?</w:t>
            </w:r>
          </w:p>
        </w:tc>
      </w:tr>
      <w:tr w:rsidR="006035DF" w:rsidRPr="001D7144" w:rsidTr="00401163">
        <w:trPr>
          <w:trHeight w:val="972"/>
        </w:trPr>
        <w:tc>
          <w:tcPr>
            <w:tcW w:w="9952" w:type="dxa"/>
            <w:gridSpan w:val="4"/>
            <w:shd w:val="clear" w:color="auto" w:fill="DBE5F1" w:themeFill="accent1" w:themeFillTint="33"/>
          </w:tcPr>
          <w:p w:rsidR="006035DF" w:rsidRPr="001D7144" w:rsidRDefault="006035DF" w:rsidP="001D7144">
            <w:pPr>
              <w:rPr>
                <w:rFonts w:ascii="Univers LT Std 57 Cn" w:hAnsi="Univers LT Std 57 Cn"/>
                <w:b/>
                <w:sz w:val="20"/>
                <w:szCs w:val="20"/>
              </w:rPr>
            </w:pPr>
            <w:r w:rsidRPr="001D7144">
              <w:rPr>
                <w:rFonts w:ascii="Univers LT Std 57 Cn" w:hAnsi="Univers LT Std 57 Cn"/>
                <w:b/>
                <w:sz w:val="20"/>
                <w:szCs w:val="20"/>
              </w:rPr>
              <w:t>What, if any, sailing experience do you have? (No previous sailing experience is required).</w:t>
            </w:r>
          </w:p>
          <w:p w:rsidR="006035DF" w:rsidRPr="001D7144" w:rsidRDefault="006035DF" w:rsidP="001D7144">
            <w:pPr>
              <w:rPr>
                <w:rFonts w:ascii="Univers LT Std 57 Cn" w:hAnsi="Univers LT Std 57 Cn"/>
                <w:b/>
                <w:sz w:val="20"/>
                <w:szCs w:val="20"/>
              </w:rPr>
            </w:pPr>
          </w:p>
          <w:p w:rsidR="006035DF" w:rsidRPr="001D7144" w:rsidRDefault="006035DF" w:rsidP="001D7144">
            <w:pPr>
              <w:rPr>
                <w:rFonts w:ascii="Univers LT Std 57 Cn" w:hAnsi="Univers LT Std 57 Cn"/>
                <w:b/>
                <w:sz w:val="20"/>
                <w:szCs w:val="20"/>
              </w:rPr>
            </w:pPr>
          </w:p>
          <w:p w:rsidR="006035DF" w:rsidRPr="001D7144" w:rsidRDefault="006035DF" w:rsidP="001D7144">
            <w:pPr>
              <w:rPr>
                <w:rFonts w:ascii="Univers LT Std 57 Cn" w:hAnsi="Univers LT Std 57 Cn"/>
                <w:b/>
                <w:sz w:val="20"/>
                <w:szCs w:val="20"/>
              </w:rPr>
            </w:pPr>
          </w:p>
        </w:tc>
      </w:tr>
      <w:tr w:rsidR="006035DF" w:rsidRPr="001D7144" w:rsidTr="00401163">
        <w:trPr>
          <w:trHeight w:val="1003"/>
        </w:trPr>
        <w:tc>
          <w:tcPr>
            <w:tcW w:w="9952" w:type="dxa"/>
            <w:gridSpan w:val="4"/>
            <w:shd w:val="clear" w:color="auto" w:fill="DBE5F1" w:themeFill="accent1" w:themeFillTint="33"/>
          </w:tcPr>
          <w:p w:rsidR="006E74FB" w:rsidRPr="001D7144" w:rsidRDefault="006035DF" w:rsidP="001D7144">
            <w:pPr>
              <w:rPr>
                <w:rFonts w:ascii="Univers LT Std 57 Cn" w:hAnsi="Univers LT Std 57 Cn"/>
                <w:b/>
                <w:sz w:val="20"/>
                <w:szCs w:val="20"/>
              </w:rPr>
            </w:pPr>
            <w:r w:rsidRPr="001D7144">
              <w:rPr>
                <w:rFonts w:ascii="Univers LT Std 57 Cn" w:hAnsi="Univers LT Std 57 Cn"/>
                <w:b/>
                <w:sz w:val="20"/>
                <w:szCs w:val="20"/>
              </w:rPr>
              <w:t xml:space="preserve">Why </w:t>
            </w:r>
            <w:r w:rsidR="001D7144">
              <w:rPr>
                <w:rFonts w:ascii="Univers LT Std 57 Cn" w:hAnsi="Univers LT Std 57 Cn"/>
                <w:b/>
                <w:sz w:val="20"/>
                <w:szCs w:val="20"/>
              </w:rPr>
              <w:t xml:space="preserve">would you like a </w:t>
            </w:r>
            <w:r w:rsidR="004D7F9E">
              <w:rPr>
                <w:rFonts w:ascii="Univers LT Std 57 Cn" w:hAnsi="Univers LT Std 57 Cn"/>
                <w:b/>
                <w:sz w:val="20"/>
                <w:szCs w:val="20"/>
              </w:rPr>
              <w:t>b</w:t>
            </w:r>
            <w:r w:rsidRPr="001D7144">
              <w:rPr>
                <w:rFonts w:ascii="Univers LT Std 57 Cn" w:hAnsi="Univers LT Std 57 Cn"/>
                <w:b/>
                <w:sz w:val="20"/>
                <w:szCs w:val="20"/>
              </w:rPr>
              <w:t>ursary?  How are you hoping to raise the remainder of the voyage fee?</w:t>
            </w:r>
          </w:p>
          <w:p w:rsidR="006E74FB" w:rsidRPr="001D7144" w:rsidRDefault="006E74FB" w:rsidP="001D7144">
            <w:pPr>
              <w:rPr>
                <w:rFonts w:ascii="Univers LT Std 57 Cn" w:hAnsi="Univers LT Std 57 Cn"/>
                <w:b/>
                <w:sz w:val="20"/>
                <w:szCs w:val="20"/>
              </w:rPr>
            </w:pPr>
          </w:p>
          <w:p w:rsidR="006E74FB" w:rsidRPr="001D7144" w:rsidRDefault="006E74FB" w:rsidP="001D7144">
            <w:pPr>
              <w:rPr>
                <w:rFonts w:ascii="Univers LT Std 57 Cn" w:hAnsi="Univers LT Std 57 Cn"/>
                <w:b/>
                <w:sz w:val="20"/>
                <w:szCs w:val="20"/>
              </w:rPr>
            </w:pPr>
          </w:p>
          <w:p w:rsidR="006E74FB" w:rsidRPr="001D7144" w:rsidRDefault="006E74FB" w:rsidP="001D7144">
            <w:pPr>
              <w:rPr>
                <w:rFonts w:ascii="Univers LT Std 57 Cn" w:hAnsi="Univers LT Std 57 Cn"/>
                <w:b/>
                <w:sz w:val="20"/>
                <w:szCs w:val="20"/>
              </w:rPr>
            </w:pPr>
          </w:p>
          <w:p w:rsidR="006E74FB" w:rsidRPr="001D7144" w:rsidRDefault="006E74FB" w:rsidP="001D7144">
            <w:pPr>
              <w:rPr>
                <w:rFonts w:ascii="Univers LT Std 57 Cn" w:hAnsi="Univers LT Std 57 Cn"/>
                <w:b/>
                <w:sz w:val="20"/>
                <w:szCs w:val="20"/>
              </w:rPr>
            </w:pPr>
          </w:p>
        </w:tc>
      </w:tr>
      <w:tr w:rsidR="006035DF" w:rsidRPr="001D7144" w:rsidTr="00401163">
        <w:trPr>
          <w:trHeight w:val="894"/>
        </w:trPr>
        <w:tc>
          <w:tcPr>
            <w:tcW w:w="9952" w:type="dxa"/>
            <w:gridSpan w:val="4"/>
            <w:shd w:val="clear" w:color="auto" w:fill="DBE5F1" w:themeFill="accent1" w:themeFillTint="33"/>
          </w:tcPr>
          <w:p w:rsidR="006035DF" w:rsidRPr="001D7144" w:rsidRDefault="004D7F9E" w:rsidP="001D7144">
            <w:pPr>
              <w:rPr>
                <w:rFonts w:ascii="Univers LT Std 57 Cn" w:hAnsi="Univers LT Std 57 Cn"/>
                <w:b/>
                <w:sz w:val="20"/>
                <w:szCs w:val="20"/>
              </w:rPr>
            </w:pPr>
            <w:r>
              <w:rPr>
                <w:rFonts w:ascii="Univers LT Std 57 Cn" w:hAnsi="Univers LT Std 57 Cn"/>
                <w:b/>
                <w:sz w:val="20"/>
                <w:szCs w:val="20"/>
              </w:rPr>
              <w:t>P</w:t>
            </w:r>
            <w:r w:rsidR="006E74FB" w:rsidRPr="001D7144">
              <w:rPr>
                <w:rFonts w:ascii="Univers LT Std 57 Cn" w:hAnsi="Univers LT Std 57 Cn"/>
                <w:b/>
                <w:sz w:val="20"/>
                <w:szCs w:val="20"/>
              </w:rPr>
              <w:t>lease list any holidays you may have had away from</w:t>
            </w:r>
            <w:r w:rsidR="00EC29BB">
              <w:rPr>
                <w:rFonts w:ascii="Univers LT Std 57 Cn" w:hAnsi="Univers LT Std 57 Cn"/>
                <w:b/>
                <w:sz w:val="20"/>
                <w:szCs w:val="20"/>
              </w:rPr>
              <w:t xml:space="preserve"> home during the past two years</w:t>
            </w:r>
          </w:p>
          <w:p w:rsidR="006035DF" w:rsidRPr="001D7144" w:rsidRDefault="006035DF" w:rsidP="001D7144">
            <w:pPr>
              <w:rPr>
                <w:rFonts w:ascii="Univers LT Std 57 Cn" w:hAnsi="Univers LT Std 57 Cn"/>
                <w:sz w:val="20"/>
                <w:szCs w:val="20"/>
              </w:rPr>
            </w:pPr>
          </w:p>
          <w:p w:rsidR="006E74FB" w:rsidRPr="001D7144" w:rsidRDefault="006E74FB" w:rsidP="001D7144">
            <w:pPr>
              <w:rPr>
                <w:rFonts w:ascii="Univers LT Std 57 Cn" w:hAnsi="Univers LT Std 57 Cn"/>
                <w:sz w:val="20"/>
                <w:szCs w:val="20"/>
              </w:rPr>
            </w:pPr>
          </w:p>
          <w:p w:rsidR="006035DF" w:rsidRPr="001D7144" w:rsidRDefault="006035DF" w:rsidP="001D7144">
            <w:pPr>
              <w:rPr>
                <w:rFonts w:ascii="Univers LT Std 57 Cn" w:hAnsi="Univers LT Std 57 Cn"/>
                <w:sz w:val="20"/>
                <w:szCs w:val="20"/>
              </w:rPr>
            </w:pPr>
          </w:p>
          <w:p w:rsidR="006035DF" w:rsidRPr="001D7144" w:rsidRDefault="006035DF" w:rsidP="001D7144">
            <w:pPr>
              <w:rPr>
                <w:rFonts w:ascii="Univers LT Std 57 Cn" w:hAnsi="Univers LT Std 57 Cn"/>
                <w:sz w:val="20"/>
                <w:szCs w:val="20"/>
              </w:rPr>
            </w:pPr>
          </w:p>
        </w:tc>
      </w:tr>
      <w:tr w:rsidR="006E74FB" w:rsidRPr="001D7144" w:rsidTr="00401163">
        <w:trPr>
          <w:trHeight w:val="1337"/>
        </w:trPr>
        <w:tc>
          <w:tcPr>
            <w:tcW w:w="9952" w:type="dxa"/>
            <w:gridSpan w:val="4"/>
            <w:shd w:val="clear" w:color="auto" w:fill="DBE5F1" w:themeFill="accent1" w:themeFillTint="33"/>
          </w:tcPr>
          <w:p w:rsidR="000C51AE" w:rsidRDefault="001D7144" w:rsidP="001D7144">
            <w:pPr>
              <w:rPr>
                <w:rFonts w:ascii="Univers LT Std 57 Cn" w:hAnsi="Univers LT Std 57 Cn"/>
                <w:i/>
                <w:sz w:val="20"/>
                <w:szCs w:val="20"/>
              </w:rPr>
            </w:pPr>
            <w:r>
              <w:rPr>
                <w:rFonts w:ascii="Univers LT Std 57 Cn" w:hAnsi="Univers LT Std 57 Cn"/>
                <w:b/>
                <w:sz w:val="20"/>
                <w:szCs w:val="20"/>
              </w:rPr>
              <w:t xml:space="preserve">Name and dates of your preferred Tall Ship and voyage:  </w:t>
            </w:r>
            <w:r w:rsidR="006E74FB" w:rsidRPr="001D7144">
              <w:rPr>
                <w:rFonts w:ascii="Univers LT Std 57 Cn" w:hAnsi="Univers LT Std 57 Cn"/>
                <w:i/>
                <w:sz w:val="20"/>
                <w:szCs w:val="20"/>
              </w:rPr>
              <w:t>If you have no preference, please leave blank.</w:t>
            </w:r>
          </w:p>
          <w:p w:rsidR="000C51AE" w:rsidRDefault="000C51AE" w:rsidP="001D7144">
            <w:pPr>
              <w:rPr>
                <w:rFonts w:ascii="Univers LT Std 57 Cn" w:hAnsi="Univers LT Std 57 Cn"/>
                <w:i/>
                <w:sz w:val="20"/>
                <w:szCs w:val="20"/>
              </w:rPr>
            </w:pPr>
          </w:p>
          <w:p w:rsidR="000C51AE" w:rsidRDefault="000C51AE" w:rsidP="001D7144">
            <w:pPr>
              <w:rPr>
                <w:rFonts w:ascii="Univers LT Std 57 Cn" w:hAnsi="Univers LT Std 57 Cn"/>
                <w:szCs w:val="20"/>
              </w:rPr>
            </w:pPr>
          </w:p>
          <w:p w:rsidR="00C34952" w:rsidRPr="00C34952" w:rsidRDefault="000C51AE" w:rsidP="001D7144">
            <w:pPr>
              <w:rPr>
                <w:rFonts w:ascii="Univers LT Std 57 Cn" w:hAnsi="Univers LT Std 57 Cn"/>
                <w:i/>
                <w:sz w:val="20"/>
                <w:szCs w:val="20"/>
              </w:rPr>
            </w:pPr>
            <w:r w:rsidRPr="002B3809">
              <w:rPr>
                <w:rFonts w:ascii="Univers LT Std 57 Cn" w:hAnsi="Univers LT Std 57 Cn"/>
                <w:b/>
                <w:sz w:val="20"/>
                <w:szCs w:val="20"/>
              </w:rPr>
              <w:t>Please note</w:t>
            </w:r>
            <w:r w:rsidRPr="002B3809">
              <w:rPr>
                <w:rFonts w:ascii="Univers LT Std 57 Cn" w:hAnsi="Univers LT Std 57 Cn"/>
                <w:sz w:val="20"/>
                <w:szCs w:val="20"/>
              </w:rPr>
              <w:t xml:space="preserve">: Applicants </w:t>
            </w:r>
            <w:r w:rsidRPr="002B3809">
              <w:rPr>
                <w:rFonts w:ascii="Univers LT Std 57 Cn" w:hAnsi="Univers LT Std 57 Cn"/>
                <w:b/>
                <w:sz w:val="20"/>
                <w:szCs w:val="20"/>
              </w:rPr>
              <w:t>SHOULD NOT</w:t>
            </w:r>
            <w:r w:rsidRPr="002B3809">
              <w:rPr>
                <w:rFonts w:ascii="Univers LT Std 57 Cn" w:hAnsi="Univers LT Std 57 Cn"/>
                <w:sz w:val="20"/>
                <w:szCs w:val="20"/>
              </w:rPr>
              <w:t xml:space="preserve"> make arrangements directly with any vessel in advance of being allocated a bursary.</w:t>
            </w:r>
            <w:r w:rsidR="003A6207" w:rsidRPr="002B3809">
              <w:rPr>
                <w:rFonts w:ascii="Univers LT Std 57 Cn" w:hAnsi="Univers LT Std 57 Cn"/>
                <w:i/>
                <w:sz w:val="18"/>
                <w:szCs w:val="20"/>
              </w:rPr>
              <w:t xml:space="preserve"> </w:t>
            </w:r>
          </w:p>
        </w:tc>
      </w:tr>
      <w:tr w:rsidR="004D7F9E" w:rsidRPr="001D7144" w:rsidTr="00294FFD">
        <w:tc>
          <w:tcPr>
            <w:tcW w:w="9952" w:type="dxa"/>
            <w:gridSpan w:val="4"/>
            <w:shd w:val="clear" w:color="auto" w:fill="B8CCE4" w:themeFill="accent1" w:themeFillTint="66"/>
          </w:tcPr>
          <w:p w:rsidR="004D7F9E" w:rsidRPr="001D7144" w:rsidRDefault="004D7F9E" w:rsidP="004D7F9E">
            <w:pPr>
              <w:rPr>
                <w:rFonts w:ascii="Univers LT Std 57 Cn" w:hAnsi="Univers LT Std 57 Cn"/>
                <w:b/>
                <w:sz w:val="20"/>
                <w:szCs w:val="20"/>
              </w:rPr>
            </w:pPr>
            <w:r>
              <w:rPr>
                <w:rFonts w:ascii="Univers LT Std 57 Cn" w:hAnsi="Univers LT Std 57 Cn"/>
                <w:b/>
                <w:sz w:val="20"/>
                <w:szCs w:val="20"/>
              </w:rPr>
              <w:t>If awarded a bursary I agree to</w:t>
            </w:r>
            <w:r w:rsidRPr="001D7144">
              <w:rPr>
                <w:rFonts w:ascii="Univers LT Std 57 Cn" w:hAnsi="Univers LT Std 57 Cn"/>
                <w:b/>
                <w:sz w:val="20"/>
                <w:szCs w:val="20"/>
              </w:rPr>
              <w:t>:</w:t>
            </w:r>
          </w:p>
          <w:p w:rsidR="004D7F9E" w:rsidRPr="003A6207" w:rsidRDefault="004D7F9E" w:rsidP="001D7144">
            <w:pPr>
              <w:rPr>
                <w:rFonts w:ascii="Univers LT Std 57 Cn" w:hAnsi="Univers LT Std 57 Cn"/>
                <w:b/>
                <w:sz w:val="16"/>
                <w:szCs w:val="20"/>
              </w:rPr>
            </w:pPr>
          </w:p>
          <w:p w:rsidR="004D7F9E" w:rsidRDefault="004D7F9E" w:rsidP="001D7144">
            <w:pPr>
              <w:pStyle w:val="ListParagraph"/>
              <w:numPr>
                <w:ilvl w:val="0"/>
                <w:numId w:val="13"/>
              </w:numPr>
              <w:rPr>
                <w:rFonts w:ascii="Univers LT Std 57 Cn" w:hAnsi="Univers LT Std 57 Cn"/>
                <w:sz w:val="18"/>
                <w:szCs w:val="18"/>
              </w:rPr>
            </w:pPr>
            <w:r w:rsidRPr="001D7144">
              <w:rPr>
                <w:rFonts w:ascii="Univers LT Std 57 Cn" w:hAnsi="Univers LT Std 57 Cn"/>
                <w:sz w:val="18"/>
                <w:szCs w:val="18"/>
              </w:rPr>
              <w:t>Complete an Evaluation Report form and, if possible, include up to four ‘action’ photographs as jpegs.  This Evaluation Report form will be sent to you prior to your voyage.</w:t>
            </w:r>
          </w:p>
          <w:p w:rsidR="004D7F9E" w:rsidRPr="003A6207" w:rsidRDefault="004D7F9E" w:rsidP="004D7F9E">
            <w:pPr>
              <w:pStyle w:val="ListParagraph"/>
              <w:ind w:left="1080"/>
              <w:rPr>
                <w:rFonts w:ascii="Univers LT Std 57 Cn" w:hAnsi="Univers LT Std 57 Cn"/>
                <w:sz w:val="14"/>
                <w:szCs w:val="18"/>
              </w:rPr>
            </w:pPr>
          </w:p>
          <w:p w:rsidR="004D7F9E" w:rsidRDefault="004D7F9E" w:rsidP="004D7F9E">
            <w:pPr>
              <w:pStyle w:val="ListParagraph"/>
              <w:numPr>
                <w:ilvl w:val="0"/>
                <w:numId w:val="13"/>
              </w:numPr>
              <w:rPr>
                <w:rFonts w:ascii="Univers LT Std 57 Cn" w:hAnsi="Univers LT Std 57 Cn"/>
                <w:sz w:val="18"/>
                <w:szCs w:val="18"/>
              </w:rPr>
            </w:pPr>
            <w:r>
              <w:rPr>
                <w:rFonts w:ascii="Univers LT Std 57 Cn" w:hAnsi="Univers LT Std 57 Cn"/>
                <w:sz w:val="18"/>
                <w:szCs w:val="18"/>
              </w:rPr>
              <w:t xml:space="preserve">Post </w:t>
            </w:r>
            <w:r w:rsidR="00617387">
              <w:rPr>
                <w:rFonts w:ascii="Univers LT Std 57 Cn" w:hAnsi="Univers LT Std 57 Cn"/>
                <w:sz w:val="18"/>
                <w:szCs w:val="18"/>
              </w:rPr>
              <w:t>my</w:t>
            </w:r>
            <w:r>
              <w:rPr>
                <w:rFonts w:ascii="Univers LT Std 57 Cn" w:hAnsi="Univers LT Std 57 Cn"/>
                <w:sz w:val="18"/>
                <w:szCs w:val="18"/>
              </w:rPr>
              <w:t xml:space="preserve"> voyage on</w:t>
            </w:r>
            <w:r w:rsidRPr="001D7144">
              <w:rPr>
                <w:rFonts w:ascii="Univers LT Std 57 Cn" w:hAnsi="Univers LT Std 57 Cn"/>
                <w:sz w:val="18"/>
                <w:szCs w:val="18"/>
              </w:rPr>
              <w:t xml:space="preserve"> Facebook and/</w:t>
            </w:r>
            <w:r>
              <w:rPr>
                <w:rFonts w:ascii="Univers LT Std 57 Cn" w:hAnsi="Univers LT Std 57 Cn"/>
                <w:sz w:val="18"/>
                <w:szCs w:val="18"/>
              </w:rPr>
              <w:t xml:space="preserve">or other social media pages and/or sign up to the </w:t>
            </w:r>
            <w:hyperlink r:id="rId10" w:history="1">
              <w:r w:rsidRPr="004D7F9E">
                <w:rPr>
                  <w:rStyle w:val="Hyperlink"/>
                  <w:rFonts w:ascii="Univers LT Std 57 Cn" w:hAnsi="Univers LT Std 57 Cn"/>
                  <w:sz w:val="18"/>
                  <w:szCs w:val="18"/>
                </w:rPr>
                <w:t>Sail Training International Facebook group</w:t>
              </w:r>
            </w:hyperlink>
          </w:p>
          <w:p w:rsidR="004D7F9E" w:rsidRPr="003A6207" w:rsidRDefault="004D7F9E" w:rsidP="004D7F9E">
            <w:pPr>
              <w:pStyle w:val="ListParagraph"/>
              <w:rPr>
                <w:rFonts w:ascii="Univers LT Std 57 Cn" w:hAnsi="Univers LT Std 57 Cn"/>
                <w:sz w:val="14"/>
                <w:szCs w:val="18"/>
              </w:rPr>
            </w:pPr>
          </w:p>
          <w:p w:rsidR="004D7F9E" w:rsidRDefault="004D7F9E" w:rsidP="004D7F9E">
            <w:pPr>
              <w:pStyle w:val="ListParagraph"/>
              <w:numPr>
                <w:ilvl w:val="0"/>
                <w:numId w:val="13"/>
              </w:numPr>
              <w:rPr>
                <w:rFonts w:ascii="Univers LT Std 57 Cn" w:hAnsi="Univers LT Std 57 Cn"/>
                <w:sz w:val="18"/>
                <w:szCs w:val="18"/>
              </w:rPr>
            </w:pPr>
            <w:r w:rsidRPr="004D7F9E">
              <w:rPr>
                <w:rFonts w:ascii="Univers LT Std 57 Cn" w:hAnsi="Univers LT Std 57 Cn"/>
                <w:sz w:val="18"/>
                <w:szCs w:val="18"/>
              </w:rPr>
              <w:t>Be involved in publicity for this scheme if required, including being photographed</w:t>
            </w:r>
          </w:p>
          <w:p w:rsidR="004D7F9E" w:rsidRPr="003A6207" w:rsidRDefault="004D7F9E" w:rsidP="004D7F9E">
            <w:pPr>
              <w:pStyle w:val="ListParagraph"/>
              <w:rPr>
                <w:rFonts w:ascii="Univers LT Std 57 Cn" w:hAnsi="Univers LT Std 57 Cn"/>
                <w:sz w:val="14"/>
                <w:szCs w:val="18"/>
              </w:rPr>
            </w:pPr>
          </w:p>
          <w:p w:rsidR="004D7F9E" w:rsidRDefault="004D7F9E" w:rsidP="001D7144">
            <w:pPr>
              <w:pStyle w:val="ListParagraph"/>
              <w:numPr>
                <w:ilvl w:val="0"/>
                <w:numId w:val="13"/>
              </w:numPr>
              <w:rPr>
                <w:rFonts w:ascii="Univers LT Std 57 Cn" w:hAnsi="Univers LT Std 57 Cn"/>
                <w:sz w:val="18"/>
                <w:szCs w:val="18"/>
              </w:rPr>
            </w:pPr>
            <w:r w:rsidRPr="004D7F9E">
              <w:rPr>
                <w:rFonts w:ascii="Univers LT Std 57 Cn" w:hAnsi="Univers LT Std 57 Cn"/>
                <w:sz w:val="18"/>
                <w:szCs w:val="18"/>
              </w:rPr>
              <w:t>Participate fully as required in the vessel’s programme</w:t>
            </w:r>
          </w:p>
          <w:p w:rsidR="003A6207" w:rsidRPr="003A6207" w:rsidRDefault="003A6207" w:rsidP="003A6207">
            <w:pPr>
              <w:pStyle w:val="ListParagraph"/>
              <w:rPr>
                <w:rFonts w:ascii="Univers LT Std 57 Cn" w:hAnsi="Univers LT Std 57 Cn"/>
                <w:sz w:val="14"/>
                <w:szCs w:val="18"/>
              </w:rPr>
            </w:pPr>
          </w:p>
          <w:p w:rsidR="003A6207" w:rsidRDefault="003A6207" w:rsidP="001D7144">
            <w:pPr>
              <w:pStyle w:val="ListParagraph"/>
              <w:numPr>
                <w:ilvl w:val="0"/>
                <w:numId w:val="13"/>
              </w:numPr>
              <w:rPr>
                <w:rFonts w:ascii="Univers LT Std 57 Cn" w:hAnsi="Univers LT Std 57 Cn"/>
                <w:sz w:val="18"/>
                <w:szCs w:val="18"/>
              </w:rPr>
            </w:pPr>
            <w:r>
              <w:rPr>
                <w:rFonts w:ascii="Univers LT Std 57 Cn" w:hAnsi="Univers LT Std 57 Cn"/>
                <w:sz w:val="18"/>
                <w:szCs w:val="18"/>
              </w:rPr>
              <w:t xml:space="preserve">Be responsible for travelling to and from the vessel. </w:t>
            </w:r>
          </w:p>
          <w:p w:rsidR="003A6207" w:rsidRPr="003A6207" w:rsidRDefault="003A6207" w:rsidP="003A6207">
            <w:pPr>
              <w:pStyle w:val="ListParagraph"/>
              <w:rPr>
                <w:rFonts w:ascii="Univers LT Std 57 Cn" w:hAnsi="Univers LT Std 57 Cn"/>
                <w:sz w:val="14"/>
                <w:szCs w:val="18"/>
              </w:rPr>
            </w:pPr>
          </w:p>
          <w:p w:rsidR="003A6207" w:rsidRPr="00617387" w:rsidRDefault="003A6207" w:rsidP="00617387">
            <w:pPr>
              <w:rPr>
                <w:rFonts w:ascii="Univers LT Std 57 Cn" w:hAnsi="Univers LT Std 57 Cn"/>
                <w:sz w:val="18"/>
                <w:szCs w:val="18"/>
              </w:rPr>
            </w:pPr>
            <w:r w:rsidRPr="00617387">
              <w:rPr>
                <w:rFonts w:ascii="Univers LT Std 57 Cn" w:hAnsi="Univers LT Std 57 Cn"/>
                <w:sz w:val="18"/>
                <w:szCs w:val="18"/>
              </w:rPr>
              <w:t>If you would like more information on the country and history of the Sultanate of Oman, we would recommend that you visit www.omansultanate.com</w:t>
            </w:r>
          </w:p>
          <w:p w:rsidR="003A6207" w:rsidRPr="003A6207" w:rsidRDefault="003A6207" w:rsidP="003A6207">
            <w:pPr>
              <w:pStyle w:val="ListParagraph"/>
              <w:ind w:left="1080"/>
              <w:rPr>
                <w:rFonts w:ascii="Univers LT Std 57 Cn" w:hAnsi="Univers LT Std 57 Cn"/>
                <w:sz w:val="18"/>
                <w:szCs w:val="18"/>
              </w:rPr>
            </w:pPr>
          </w:p>
        </w:tc>
      </w:tr>
      <w:tr w:rsidR="004D7F9E" w:rsidRPr="001D7144" w:rsidTr="00294FFD">
        <w:tc>
          <w:tcPr>
            <w:tcW w:w="9952" w:type="dxa"/>
            <w:gridSpan w:val="4"/>
            <w:shd w:val="clear" w:color="auto" w:fill="DBE5F1" w:themeFill="accent1" w:themeFillTint="33"/>
          </w:tcPr>
          <w:p w:rsidR="004D7F9E" w:rsidRPr="004D7F9E" w:rsidRDefault="004D7F9E" w:rsidP="001D7144">
            <w:pPr>
              <w:rPr>
                <w:rFonts w:ascii="Univers LT Std 57 Cn" w:hAnsi="Univers LT Std 57 Cn"/>
                <w:b/>
                <w:sz w:val="20"/>
                <w:szCs w:val="20"/>
              </w:rPr>
            </w:pPr>
            <w:r>
              <w:rPr>
                <w:rFonts w:ascii="Univers LT Std 57 Cn" w:hAnsi="Univers LT Std 57 Cn"/>
                <w:b/>
                <w:sz w:val="20"/>
                <w:szCs w:val="20"/>
              </w:rPr>
              <w:t>Signed</w:t>
            </w:r>
            <w:r w:rsidRPr="004D7F9E">
              <w:rPr>
                <w:rFonts w:ascii="Univers LT Std 57 Cn" w:hAnsi="Univers LT Std 57 Cn"/>
                <w:b/>
                <w:sz w:val="20"/>
                <w:szCs w:val="20"/>
              </w:rPr>
              <w:t xml:space="preserve">: </w:t>
            </w:r>
            <w:r w:rsidR="00E745FC">
              <w:rPr>
                <w:rFonts w:ascii="Univers LT Std 57 Cn" w:hAnsi="Univers LT Std 57 Cn"/>
                <w:b/>
                <w:sz w:val="20"/>
                <w:szCs w:val="20"/>
              </w:rPr>
              <w:t xml:space="preserve">                                                                                                                                Date: </w:t>
            </w:r>
          </w:p>
          <w:p w:rsidR="004D7F9E" w:rsidRPr="001D7144" w:rsidRDefault="004D7F9E" w:rsidP="001D7144">
            <w:pPr>
              <w:rPr>
                <w:rFonts w:ascii="Univers LT Std 57 Cn" w:hAnsi="Univers LT Std 57 Cn"/>
                <w:sz w:val="20"/>
                <w:szCs w:val="20"/>
              </w:rPr>
            </w:pPr>
          </w:p>
          <w:p w:rsidR="004D7F9E" w:rsidRPr="00C34952" w:rsidRDefault="004D7F9E" w:rsidP="00C34952">
            <w:pPr>
              <w:rPr>
                <w:rFonts w:ascii="Univers LT Std 57 Cn" w:hAnsi="Univers LT Std 57 Cn"/>
                <w:sz w:val="20"/>
                <w:szCs w:val="20"/>
              </w:rPr>
            </w:pPr>
            <w:r>
              <w:rPr>
                <w:rFonts w:ascii="Univers LT Std 57 Cn" w:hAnsi="Univers LT Std 57 Cn"/>
                <w:i/>
                <w:sz w:val="18"/>
                <w:szCs w:val="18"/>
              </w:rPr>
              <w:t>(I</w:t>
            </w:r>
            <w:r w:rsidRPr="001D7144">
              <w:rPr>
                <w:rFonts w:ascii="Univers LT Std 57 Cn" w:hAnsi="Univers LT Std 57 Cn"/>
                <w:i/>
                <w:sz w:val="18"/>
                <w:szCs w:val="18"/>
              </w:rPr>
              <w:t>f you are under 18 years of age, please obtain the signature of your parent or guardian)</w:t>
            </w:r>
            <w:r>
              <w:rPr>
                <w:rFonts w:ascii="Univers LT Std 57 Cn" w:hAnsi="Univers LT Std 57 Cn"/>
                <w:i/>
                <w:sz w:val="20"/>
                <w:szCs w:val="20"/>
              </w:rPr>
              <w:t xml:space="preserve"> </w:t>
            </w:r>
          </w:p>
        </w:tc>
      </w:tr>
    </w:tbl>
    <w:p w:rsidR="00C34952" w:rsidRPr="002A6D9D" w:rsidRDefault="00805892" w:rsidP="00A152D8">
      <w:pPr>
        <w:shd w:val="clear" w:color="auto" w:fill="FFFFFF" w:themeFill="background1"/>
        <w:jc w:val="center"/>
        <w:rPr>
          <w:rFonts w:ascii="Univers LT Std 57 Cn" w:hAnsi="Univers LT Std 57 Cn"/>
          <w:b/>
          <w:color w:val="00003E"/>
          <w:sz w:val="24"/>
          <w:szCs w:val="24"/>
        </w:rPr>
      </w:pPr>
      <w:r>
        <w:rPr>
          <w:rFonts w:ascii="Univers LT Std 57 Cn" w:hAnsi="Univers LT Std 57 Cn"/>
          <w:b/>
          <w:noProof/>
          <w:color w:val="002060"/>
          <w:sz w:val="24"/>
          <w:szCs w:val="24"/>
        </w:rPr>
        <w:drawing>
          <wp:anchor distT="0" distB="0" distL="114300" distR="114300" simplePos="0" relativeHeight="251663360" behindDoc="0" locked="0" layoutInCell="1" allowOverlap="1" wp14:anchorId="72F9B928" wp14:editId="7141305C">
            <wp:simplePos x="0" y="0"/>
            <wp:positionH relativeFrom="margin">
              <wp:posOffset>-221107</wp:posOffset>
            </wp:positionH>
            <wp:positionV relativeFrom="paragraph">
              <wp:posOffset>196088</wp:posOffset>
            </wp:positionV>
            <wp:extent cx="6329045" cy="666115"/>
            <wp:effectExtent l="0" t="0" r="0" b="635"/>
            <wp:wrapThrough wrapText="bothSides">
              <wp:wrapPolygon edited="0">
                <wp:start x="0" y="0"/>
                <wp:lineTo x="0" y="21003"/>
                <wp:lineTo x="21520" y="21003"/>
                <wp:lineTo x="215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PPT Template -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29045" cy="666115"/>
                    </a:xfrm>
                    <a:prstGeom prst="rect">
                      <a:avLst/>
                    </a:prstGeom>
                  </pic:spPr>
                </pic:pic>
              </a:graphicData>
            </a:graphic>
            <wp14:sizeRelH relativeFrom="page">
              <wp14:pctWidth>0</wp14:pctWidth>
            </wp14:sizeRelH>
            <wp14:sizeRelV relativeFrom="page">
              <wp14:pctHeight>0</wp14:pctHeight>
            </wp14:sizeRelV>
          </wp:anchor>
        </w:drawing>
      </w:r>
      <w:r w:rsidR="00C34952" w:rsidRPr="002A6D9D">
        <w:rPr>
          <w:rFonts w:ascii="Univers LT Std 57 Cn" w:hAnsi="Univers LT Std 57 Cn"/>
          <w:b/>
          <w:color w:val="00003E"/>
          <w:sz w:val="24"/>
          <w:szCs w:val="24"/>
        </w:rPr>
        <w:t>Please return to bursaries@sailtraininginternational.org</w:t>
      </w:r>
    </w:p>
    <w:sectPr w:rsidR="00C34952" w:rsidRPr="002A6D9D" w:rsidSect="00C34952">
      <w:headerReference w:type="default" r:id="rId12"/>
      <w:footerReference w:type="even" r:id="rId13"/>
      <w:footerReference w:type="default" r:id="rId14"/>
      <w:pgSz w:w="11906" w:h="16838"/>
      <w:pgMar w:top="709" w:right="1440" w:bottom="680" w:left="1440"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461" w:rsidRDefault="006F3461" w:rsidP="00E11B66">
      <w:pPr>
        <w:spacing w:after="0" w:line="240" w:lineRule="auto"/>
      </w:pPr>
      <w:r>
        <w:separator/>
      </w:r>
    </w:p>
  </w:endnote>
  <w:endnote w:type="continuationSeparator" w:id="0">
    <w:p w:rsidR="006F3461" w:rsidRDefault="006F3461" w:rsidP="00E11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57 Cn">
    <w:panose1 w:val="020B0506020202050204"/>
    <w:charset w:val="00"/>
    <w:family w:val="swiss"/>
    <w:pitch w:val="variable"/>
    <w:sig w:usb0="00000003" w:usb1="00000000" w:usb2="00000000" w:usb3="00000000" w:csb0="00000001" w:csb1="00000000"/>
  </w:font>
  <w:font w:name="Univers LT Pro 57 Condensed">
    <w:panose1 w:val="00000000000000000000"/>
    <w:charset w:val="00"/>
    <w:family w:val="swiss"/>
    <w:notTrueType/>
    <w:pitch w:val="variable"/>
    <w:sig w:usb0="A00000AF" w:usb1="5000205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461" w:rsidRDefault="006F3461">
    <w:pPr>
      <w:pStyle w:val="Footer"/>
    </w:pPr>
  </w:p>
  <w:p w:rsidR="006F3461" w:rsidRDefault="006F34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286364"/>
      <w:docPartObj>
        <w:docPartGallery w:val="Page Numbers (Bottom of Page)"/>
        <w:docPartUnique/>
      </w:docPartObj>
    </w:sdtPr>
    <w:sdtEndPr>
      <w:rPr>
        <w:noProof/>
      </w:rPr>
    </w:sdtEndPr>
    <w:sdtContent>
      <w:p w:rsidR="006F3461" w:rsidRDefault="006F3461">
        <w:pPr>
          <w:pStyle w:val="Footer"/>
          <w:jc w:val="right"/>
        </w:pPr>
        <w:r>
          <w:t xml:space="preserve"> </w:t>
        </w:r>
        <w:r w:rsidRPr="00805892">
          <w:rPr>
            <w:color w:val="BFBFBF" w:themeColor="background1" w:themeShade="BF"/>
          </w:rPr>
          <w:fldChar w:fldCharType="begin"/>
        </w:r>
        <w:r w:rsidRPr="00805892">
          <w:rPr>
            <w:color w:val="BFBFBF" w:themeColor="background1" w:themeShade="BF"/>
          </w:rPr>
          <w:instrText xml:space="preserve"> PAGE   \* MERGEFORMAT </w:instrText>
        </w:r>
        <w:r w:rsidRPr="00805892">
          <w:rPr>
            <w:color w:val="BFBFBF" w:themeColor="background1" w:themeShade="BF"/>
          </w:rPr>
          <w:fldChar w:fldCharType="separate"/>
        </w:r>
        <w:r w:rsidR="00E423F7">
          <w:rPr>
            <w:noProof/>
            <w:color w:val="BFBFBF" w:themeColor="background1" w:themeShade="BF"/>
          </w:rPr>
          <w:t>1</w:t>
        </w:r>
        <w:r w:rsidRPr="00805892">
          <w:rPr>
            <w:noProof/>
            <w:color w:val="BFBFBF" w:themeColor="background1" w:themeShade="BF"/>
          </w:rPr>
          <w:fldChar w:fldCharType="end"/>
        </w:r>
        <w:r w:rsidRPr="00805892">
          <w:rPr>
            <w:noProof/>
            <w:color w:val="BFBFBF" w:themeColor="background1" w:themeShade="BF"/>
          </w:rPr>
          <w:t>|Page</w:t>
        </w:r>
      </w:p>
    </w:sdtContent>
  </w:sdt>
  <w:p w:rsidR="006F3461" w:rsidRPr="00805892" w:rsidRDefault="006F3461">
    <w:pPr>
      <w:pStyle w:val="Footer"/>
      <w:rPr>
        <w:caps/>
        <w:color w:val="4F81BD" w:themeColor="accen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461" w:rsidRDefault="006F3461" w:rsidP="00E11B66">
      <w:pPr>
        <w:spacing w:after="0" w:line="240" w:lineRule="auto"/>
      </w:pPr>
      <w:r>
        <w:separator/>
      </w:r>
    </w:p>
  </w:footnote>
  <w:footnote w:type="continuationSeparator" w:id="0">
    <w:p w:rsidR="006F3461" w:rsidRDefault="006F3461" w:rsidP="00E11B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461" w:rsidRDefault="006F3461">
    <w:pPr>
      <w:pStyle w:val="Header"/>
    </w:pPr>
  </w:p>
  <w:p w:rsidR="006F3461" w:rsidRDefault="006F34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44505"/>
    <w:multiLevelType w:val="hybridMultilevel"/>
    <w:tmpl w:val="B8680082"/>
    <w:lvl w:ilvl="0" w:tplc="C51ECDB8">
      <w:start w:val="4"/>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F6653"/>
    <w:multiLevelType w:val="hybridMultilevel"/>
    <w:tmpl w:val="25DEFF18"/>
    <w:lvl w:ilvl="0" w:tplc="F2ECCC04">
      <w:start w:val="1"/>
      <w:numFmt w:val="upp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F7286"/>
    <w:multiLevelType w:val="hybridMultilevel"/>
    <w:tmpl w:val="58368730"/>
    <w:lvl w:ilvl="0" w:tplc="FDAAE98C">
      <w:start w:val="1"/>
      <w:numFmt w:val="decimal"/>
      <w:lvlText w:val="%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F40885"/>
    <w:multiLevelType w:val="hybridMultilevel"/>
    <w:tmpl w:val="1BF01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025011"/>
    <w:multiLevelType w:val="hybridMultilevel"/>
    <w:tmpl w:val="B14A134A"/>
    <w:lvl w:ilvl="0" w:tplc="1060B0D4">
      <w:numFmt w:val="bullet"/>
      <w:lvlText w:val="-"/>
      <w:lvlJc w:val="left"/>
      <w:pPr>
        <w:ind w:left="408"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90643C"/>
    <w:multiLevelType w:val="hybridMultilevel"/>
    <w:tmpl w:val="B04E5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D82669"/>
    <w:multiLevelType w:val="hybridMultilevel"/>
    <w:tmpl w:val="6E88E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CD206F"/>
    <w:multiLevelType w:val="hybridMultilevel"/>
    <w:tmpl w:val="FB5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666BD1"/>
    <w:multiLevelType w:val="hybridMultilevel"/>
    <w:tmpl w:val="029A3600"/>
    <w:lvl w:ilvl="0" w:tplc="B010D084">
      <w:start w:val="1"/>
      <w:numFmt w:val="upperLetter"/>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74F7E4E"/>
    <w:multiLevelType w:val="hybridMultilevel"/>
    <w:tmpl w:val="905E1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0931B1"/>
    <w:multiLevelType w:val="hybridMultilevel"/>
    <w:tmpl w:val="0D0A7F3A"/>
    <w:lvl w:ilvl="0" w:tplc="FF3AFC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E11C71"/>
    <w:multiLevelType w:val="hybridMultilevel"/>
    <w:tmpl w:val="89308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AB71F3"/>
    <w:multiLevelType w:val="hybridMultilevel"/>
    <w:tmpl w:val="A92CA434"/>
    <w:lvl w:ilvl="0" w:tplc="09F0A9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7"/>
  </w:num>
  <w:num w:numId="3">
    <w:abstractNumId w:val="5"/>
  </w:num>
  <w:num w:numId="4">
    <w:abstractNumId w:val="11"/>
  </w:num>
  <w:num w:numId="5">
    <w:abstractNumId w:val="6"/>
  </w:num>
  <w:num w:numId="6">
    <w:abstractNumId w:val="3"/>
  </w:num>
  <w:num w:numId="7">
    <w:abstractNumId w:val="0"/>
  </w:num>
  <w:num w:numId="8">
    <w:abstractNumId w:val="1"/>
  </w:num>
  <w:num w:numId="9">
    <w:abstractNumId w:val="8"/>
  </w:num>
  <w:num w:numId="10">
    <w:abstractNumId w:val="10"/>
  </w:num>
  <w:num w:numId="11">
    <w:abstractNumId w:val="4"/>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76"/>
    <w:rsid w:val="00000E08"/>
    <w:rsid w:val="000365F7"/>
    <w:rsid w:val="00036853"/>
    <w:rsid w:val="00040D8C"/>
    <w:rsid w:val="0005551A"/>
    <w:rsid w:val="00063B99"/>
    <w:rsid w:val="0008478E"/>
    <w:rsid w:val="000B279C"/>
    <w:rsid w:val="000B7E39"/>
    <w:rsid w:val="000C51AE"/>
    <w:rsid w:val="000C618E"/>
    <w:rsid w:val="00104629"/>
    <w:rsid w:val="001056FB"/>
    <w:rsid w:val="001370D8"/>
    <w:rsid w:val="001944A6"/>
    <w:rsid w:val="001A4487"/>
    <w:rsid w:val="001D574C"/>
    <w:rsid w:val="001D7144"/>
    <w:rsid w:val="001F54DE"/>
    <w:rsid w:val="00211988"/>
    <w:rsid w:val="002156AC"/>
    <w:rsid w:val="00224F64"/>
    <w:rsid w:val="002270AC"/>
    <w:rsid w:val="00232F51"/>
    <w:rsid w:val="00255C43"/>
    <w:rsid w:val="002617B5"/>
    <w:rsid w:val="002774C9"/>
    <w:rsid w:val="002858A4"/>
    <w:rsid w:val="00294FFD"/>
    <w:rsid w:val="002A6D9D"/>
    <w:rsid w:val="002B3809"/>
    <w:rsid w:val="002D02D0"/>
    <w:rsid w:val="002D163E"/>
    <w:rsid w:val="00300106"/>
    <w:rsid w:val="003233A0"/>
    <w:rsid w:val="0035553B"/>
    <w:rsid w:val="00360768"/>
    <w:rsid w:val="00375DC6"/>
    <w:rsid w:val="00381AEE"/>
    <w:rsid w:val="00393C0D"/>
    <w:rsid w:val="003A0137"/>
    <w:rsid w:val="003A6207"/>
    <w:rsid w:val="003B3B67"/>
    <w:rsid w:val="003C2FEA"/>
    <w:rsid w:val="003C3223"/>
    <w:rsid w:val="003D2793"/>
    <w:rsid w:val="003D3EF0"/>
    <w:rsid w:val="003D464E"/>
    <w:rsid w:val="003E0C2B"/>
    <w:rsid w:val="0040066B"/>
    <w:rsid w:val="00401163"/>
    <w:rsid w:val="0040271B"/>
    <w:rsid w:val="00415365"/>
    <w:rsid w:val="00424BCF"/>
    <w:rsid w:val="00470711"/>
    <w:rsid w:val="00496B0B"/>
    <w:rsid w:val="004A1E5F"/>
    <w:rsid w:val="004B2A7A"/>
    <w:rsid w:val="004C74FD"/>
    <w:rsid w:val="004D7F9E"/>
    <w:rsid w:val="004E5CD3"/>
    <w:rsid w:val="004F3F1D"/>
    <w:rsid w:val="0052172A"/>
    <w:rsid w:val="00547A79"/>
    <w:rsid w:val="00555F39"/>
    <w:rsid w:val="00561CA6"/>
    <w:rsid w:val="00564CA4"/>
    <w:rsid w:val="0057113D"/>
    <w:rsid w:val="00582064"/>
    <w:rsid w:val="006005F1"/>
    <w:rsid w:val="006035DF"/>
    <w:rsid w:val="00603D85"/>
    <w:rsid w:val="006142DC"/>
    <w:rsid w:val="00617387"/>
    <w:rsid w:val="0064244B"/>
    <w:rsid w:val="00673F67"/>
    <w:rsid w:val="00674976"/>
    <w:rsid w:val="006971D8"/>
    <w:rsid w:val="006E5A78"/>
    <w:rsid w:val="006E74FB"/>
    <w:rsid w:val="006F3461"/>
    <w:rsid w:val="0072031B"/>
    <w:rsid w:val="00721B05"/>
    <w:rsid w:val="00733F44"/>
    <w:rsid w:val="00740B53"/>
    <w:rsid w:val="007419DB"/>
    <w:rsid w:val="0075150E"/>
    <w:rsid w:val="00776591"/>
    <w:rsid w:val="00785118"/>
    <w:rsid w:val="007A0991"/>
    <w:rsid w:val="007D61B3"/>
    <w:rsid w:val="007E781F"/>
    <w:rsid w:val="007F61DB"/>
    <w:rsid w:val="00805892"/>
    <w:rsid w:val="008219FF"/>
    <w:rsid w:val="00864124"/>
    <w:rsid w:val="00882856"/>
    <w:rsid w:val="008E2C8C"/>
    <w:rsid w:val="00906759"/>
    <w:rsid w:val="00945067"/>
    <w:rsid w:val="00950755"/>
    <w:rsid w:val="0095528C"/>
    <w:rsid w:val="00971DFF"/>
    <w:rsid w:val="009A4091"/>
    <w:rsid w:val="009C09BF"/>
    <w:rsid w:val="00A07C48"/>
    <w:rsid w:val="00A152D8"/>
    <w:rsid w:val="00A321C4"/>
    <w:rsid w:val="00A3504A"/>
    <w:rsid w:val="00A40C9B"/>
    <w:rsid w:val="00A42C15"/>
    <w:rsid w:val="00A812DB"/>
    <w:rsid w:val="00A94B80"/>
    <w:rsid w:val="00A96C96"/>
    <w:rsid w:val="00AA35BA"/>
    <w:rsid w:val="00AA5F40"/>
    <w:rsid w:val="00AC24ED"/>
    <w:rsid w:val="00AD54C0"/>
    <w:rsid w:val="00B0201A"/>
    <w:rsid w:val="00B21363"/>
    <w:rsid w:val="00B62640"/>
    <w:rsid w:val="00B62B46"/>
    <w:rsid w:val="00B966B6"/>
    <w:rsid w:val="00BB7AF1"/>
    <w:rsid w:val="00BD003A"/>
    <w:rsid w:val="00BD6FB4"/>
    <w:rsid w:val="00C05742"/>
    <w:rsid w:val="00C076AD"/>
    <w:rsid w:val="00C30315"/>
    <w:rsid w:val="00C34952"/>
    <w:rsid w:val="00C57F9B"/>
    <w:rsid w:val="00C64590"/>
    <w:rsid w:val="00CF2B45"/>
    <w:rsid w:val="00D22EC1"/>
    <w:rsid w:val="00D33F45"/>
    <w:rsid w:val="00D3579B"/>
    <w:rsid w:val="00D85663"/>
    <w:rsid w:val="00DA1783"/>
    <w:rsid w:val="00DB1815"/>
    <w:rsid w:val="00DB5005"/>
    <w:rsid w:val="00DC7A21"/>
    <w:rsid w:val="00DF2BF2"/>
    <w:rsid w:val="00E05E0B"/>
    <w:rsid w:val="00E11B66"/>
    <w:rsid w:val="00E21F8F"/>
    <w:rsid w:val="00E2731A"/>
    <w:rsid w:val="00E3662B"/>
    <w:rsid w:val="00E410D4"/>
    <w:rsid w:val="00E423F7"/>
    <w:rsid w:val="00E56D87"/>
    <w:rsid w:val="00E745FC"/>
    <w:rsid w:val="00EC29BB"/>
    <w:rsid w:val="00EE2CC9"/>
    <w:rsid w:val="00EF6890"/>
    <w:rsid w:val="00F01602"/>
    <w:rsid w:val="00F25595"/>
    <w:rsid w:val="00F36E02"/>
    <w:rsid w:val="00F520A5"/>
    <w:rsid w:val="00F81C53"/>
    <w:rsid w:val="00F820F3"/>
    <w:rsid w:val="00F827D0"/>
    <w:rsid w:val="00FB3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9F9717C-F706-4B65-99F0-17BE408D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4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24ED"/>
    <w:pPr>
      <w:ind w:left="720"/>
      <w:contextualSpacing/>
    </w:pPr>
  </w:style>
  <w:style w:type="character" w:styleId="Hyperlink">
    <w:name w:val="Hyperlink"/>
    <w:basedOn w:val="DefaultParagraphFont"/>
    <w:uiPriority w:val="99"/>
    <w:unhideWhenUsed/>
    <w:rsid w:val="00A812DB"/>
    <w:rPr>
      <w:color w:val="0000FF" w:themeColor="hyperlink"/>
      <w:u w:val="single"/>
    </w:rPr>
  </w:style>
  <w:style w:type="paragraph" w:styleId="BalloonText">
    <w:name w:val="Balloon Text"/>
    <w:basedOn w:val="Normal"/>
    <w:link w:val="BalloonTextChar"/>
    <w:uiPriority w:val="99"/>
    <w:semiHidden/>
    <w:unhideWhenUsed/>
    <w:rsid w:val="003D4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64E"/>
    <w:rPr>
      <w:rFonts w:ascii="Tahoma" w:hAnsi="Tahoma" w:cs="Tahoma"/>
      <w:sz w:val="16"/>
      <w:szCs w:val="16"/>
    </w:rPr>
  </w:style>
  <w:style w:type="paragraph" w:styleId="Header">
    <w:name w:val="header"/>
    <w:basedOn w:val="Normal"/>
    <w:link w:val="HeaderChar"/>
    <w:uiPriority w:val="99"/>
    <w:unhideWhenUsed/>
    <w:rsid w:val="00E11B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B66"/>
  </w:style>
  <w:style w:type="paragraph" w:styleId="Footer">
    <w:name w:val="footer"/>
    <w:basedOn w:val="Normal"/>
    <w:link w:val="FooterChar"/>
    <w:uiPriority w:val="99"/>
    <w:unhideWhenUsed/>
    <w:rsid w:val="00E11B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1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groups/Sailtraininginternational/?ref=bookmark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BFC15-0F98-49ED-84EF-1DD7DDE9E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2C4FB1FF.dotm</Template>
  <TotalTime>109</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paul.bishop;esther tibbs</dc:creator>
  <cp:lastModifiedBy>Amanda Goodden</cp:lastModifiedBy>
  <cp:revision>18</cp:revision>
  <cp:lastPrinted>2018-02-01T15:10:00Z</cp:lastPrinted>
  <dcterms:created xsi:type="dcterms:W3CDTF">2018-01-08T16:22:00Z</dcterms:created>
  <dcterms:modified xsi:type="dcterms:W3CDTF">2018-03-07T11:04:00Z</dcterms:modified>
</cp:coreProperties>
</file>