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B3" w:rsidRPr="000739B3" w:rsidRDefault="000739B3" w:rsidP="00D16FCD">
      <w:pPr>
        <w:rPr>
          <w:rFonts w:ascii="Univers LT Std 57 Cn" w:hAnsi="Univers LT Std 57 Cn" w:cs="Arial"/>
        </w:rPr>
      </w:pPr>
      <w:r>
        <w:rPr>
          <w:rFonts w:ascii="Univers LT Std 57 Cn" w:hAnsi="Univers LT Std 57 Cn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40D6E7" wp14:editId="3C8147E4">
            <wp:simplePos x="0" y="0"/>
            <wp:positionH relativeFrom="margin">
              <wp:posOffset>3761679</wp:posOffset>
            </wp:positionH>
            <wp:positionV relativeFrom="paragraph">
              <wp:posOffset>-425021</wp:posOffset>
            </wp:positionV>
            <wp:extent cx="2874098" cy="19244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Tall Ships Races &amp; Regattas Generic (with STI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98" cy="192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9B3" w:rsidRDefault="000739B3" w:rsidP="000739B3">
      <w:pPr>
        <w:jc w:val="both"/>
        <w:rPr>
          <w:rFonts w:ascii="Univers LT Std 57 Cn" w:hAnsi="Univers LT Std 57 Cn" w:cs="Arial"/>
        </w:rPr>
      </w:pPr>
    </w:p>
    <w:p w:rsidR="000739B3" w:rsidRDefault="000739B3" w:rsidP="000739B3">
      <w:pPr>
        <w:ind w:left="170"/>
        <w:jc w:val="both"/>
        <w:rPr>
          <w:rFonts w:ascii="Univers LT Std 57 Cn" w:hAnsi="Univers LT Std 57 Cn" w:cs="Arial"/>
        </w:rPr>
      </w:pPr>
    </w:p>
    <w:p w:rsidR="000739B3" w:rsidRDefault="000739B3" w:rsidP="000739B3">
      <w:pPr>
        <w:ind w:left="170"/>
        <w:jc w:val="both"/>
        <w:rPr>
          <w:rFonts w:ascii="Univers LT Std 57 Cn" w:hAnsi="Univers LT Std 57 Cn" w:cs="Arial"/>
        </w:rPr>
      </w:pPr>
    </w:p>
    <w:p w:rsidR="000739B3" w:rsidRDefault="000739B3" w:rsidP="000739B3">
      <w:pPr>
        <w:ind w:left="170"/>
        <w:jc w:val="both"/>
        <w:rPr>
          <w:rFonts w:ascii="Univers LT Std 57 Cn" w:hAnsi="Univers LT Std 57 Cn" w:cs="Arial"/>
        </w:rPr>
      </w:pPr>
    </w:p>
    <w:p w:rsidR="001A607B" w:rsidRDefault="001A607B" w:rsidP="000739B3">
      <w:pPr>
        <w:ind w:left="170"/>
        <w:jc w:val="both"/>
        <w:rPr>
          <w:rFonts w:ascii="Univers LT Std 57 Cn" w:hAnsi="Univers LT Std 57 Cn" w:cs="Arial"/>
        </w:rPr>
      </w:pPr>
    </w:p>
    <w:p w:rsidR="000739B3" w:rsidRDefault="000739B3" w:rsidP="000739B3">
      <w:pPr>
        <w:jc w:val="both"/>
        <w:rPr>
          <w:rFonts w:ascii="Univers LT Std 57 Cn" w:hAnsi="Univers LT Std 57 Cn" w:cs="Arial"/>
        </w:rPr>
      </w:pPr>
    </w:p>
    <w:p w:rsidR="00D16FCD" w:rsidRPr="000739B3" w:rsidRDefault="00D16FCD" w:rsidP="000739B3">
      <w:pPr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>Name of addressee</w:t>
      </w:r>
    </w:p>
    <w:p w:rsidR="00D16FCD" w:rsidRPr="000739B3" w:rsidRDefault="00D16FCD" w:rsidP="000739B3">
      <w:pPr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>Name of company</w:t>
      </w:r>
    </w:p>
    <w:p w:rsidR="00D16FCD" w:rsidRPr="000739B3" w:rsidRDefault="00D16FCD" w:rsidP="000739B3">
      <w:pPr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>Address</w:t>
      </w:r>
    </w:p>
    <w:p w:rsidR="00D16FCD" w:rsidRPr="000739B3" w:rsidRDefault="00241CBD" w:rsidP="000739B3">
      <w:pPr>
        <w:tabs>
          <w:tab w:val="left" w:pos="990"/>
        </w:tabs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ab/>
      </w:r>
    </w:p>
    <w:p w:rsidR="00D16FCD" w:rsidRPr="000739B3" w:rsidRDefault="00D16FCD" w:rsidP="000739B3">
      <w:pPr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>Date</w:t>
      </w:r>
    </w:p>
    <w:p w:rsidR="00D16FCD" w:rsidRPr="000739B3" w:rsidRDefault="00D16FCD" w:rsidP="000739B3">
      <w:pPr>
        <w:jc w:val="both"/>
        <w:rPr>
          <w:rFonts w:ascii="Univers LT Std 57 Cn" w:hAnsi="Univers LT Std 57 Cn" w:cs="Arial"/>
        </w:rPr>
      </w:pPr>
    </w:p>
    <w:p w:rsidR="00D16FCD" w:rsidRPr="000739B3" w:rsidRDefault="00D16FCD" w:rsidP="000739B3">
      <w:pPr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 xml:space="preserve">Dear </w:t>
      </w:r>
      <w:r w:rsidR="00033F40" w:rsidRPr="000739B3">
        <w:rPr>
          <w:rFonts w:ascii="Univers LT Std 57 Cn" w:hAnsi="Univers LT Std 57 Cn" w:cs="Arial"/>
        </w:rPr>
        <w:t>(</w:t>
      </w:r>
      <w:r w:rsidRPr="000739B3">
        <w:rPr>
          <w:rFonts w:ascii="Univers LT Std 57 Cn" w:hAnsi="Univers LT Std 57 Cn" w:cs="Arial"/>
        </w:rPr>
        <w:t>Name</w:t>
      </w:r>
      <w:r w:rsidR="00033F40" w:rsidRPr="000739B3">
        <w:rPr>
          <w:rFonts w:ascii="Univers LT Std 57 Cn" w:hAnsi="Univers LT Std 57 Cn" w:cs="Arial"/>
        </w:rPr>
        <w:t>)</w:t>
      </w:r>
      <w:r w:rsidRPr="000739B3">
        <w:rPr>
          <w:rFonts w:ascii="Univers LT Std 57 Cn" w:hAnsi="Univers LT Std 57 Cn" w:cs="Arial"/>
        </w:rPr>
        <w:t>,</w:t>
      </w:r>
    </w:p>
    <w:p w:rsidR="00033F40" w:rsidRPr="000739B3" w:rsidRDefault="00033F40" w:rsidP="000739B3">
      <w:pPr>
        <w:jc w:val="both"/>
        <w:rPr>
          <w:rFonts w:ascii="Univers LT Std 57 Cn" w:hAnsi="Univers LT Std 57 Cn" w:cs="Arial"/>
        </w:rPr>
      </w:pPr>
    </w:p>
    <w:p w:rsidR="001A607B" w:rsidRDefault="00D16FCD" w:rsidP="000739B3">
      <w:pPr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>My name is … and I am writing to ask for your assistanc</w:t>
      </w:r>
      <w:r w:rsidR="00F511D8" w:rsidRPr="000739B3">
        <w:rPr>
          <w:rFonts w:ascii="Univers LT Std 57 Cn" w:hAnsi="Univers LT Std 57 Cn" w:cs="Arial"/>
        </w:rPr>
        <w:t>e in helping me to join a</w:t>
      </w:r>
      <w:r w:rsidR="003E2D9C" w:rsidRPr="000739B3">
        <w:rPr>
          <w:rFonts w:ascii="Univers LT Std 57 Cn" w:hAnsi="Univers LT Std 57 Cn" w:cs="Arial"/>
        </w:rPr>
        <w:t xml:space="preserve"> challenging</w:t>
      </w:r>
      <w:r w:rsidR="00F511D8" w:rsidRPr="000739B3">
        <w:rPr>
          <w:rFonts w:ascii="Univers LT Std 57 Cn" w:hAnsi="Univers LT Std 57 Cn" w:cs="Arial"/>
        </w:rPr>
        <w:t xml:space="preserve"> sail t</w:t>
      </w:r>
      <w:r w:rsidRPr="000739B3">
        <w:rPr>
          <w:rFonts w:ascii="Univers LT Std 57 Cn" w:hAnsi="Univers LT Std 57 Cn" w:cs="Arial"/>
        </w:rPr>
        <w:t>raining voyage on</w:t>
      </w:r>
      <w:r w:rsidR="001A607B">
        <w:rPr>
          <w:rFonts w:ascii="Univers LT Std 57 Cn" w:hAnsi="Univers LT Std 57 Cn" w:cs="Arial"/>
        </w:rPr>
        <w:t xml:space="preserve"> board.</w:t>
      </w:r>
    </w:p>
    <w:p w:rsidR="001A607B" w:rsidRDefault="001A607B" w:rsidP="000739B3">
      <w:pPr>
        <w:jc w:val="both"/>
        <w:rPr>
          <w:rFonts w:ascii="Univers LT Std 57 Cn" w:hAnsi="Univers LT Std 57 Cn" w:cs="Arial"/>
        </w:rPr>
      </w:pPr>
    </w:p>
    <w:p w:rsidR="001A607B" w:rsidRPr="000739B3" w:rsidRDefault="00D16FCD" w:rsidP="001A607B">
      <w:pPr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 xml:space="preserve">Sail training uses the experience of being at sea to </w:t>
      </w:r>
      <w:r w:rsidR="003E2D9C" w:rsidRPr="000739B3">
        <w:rPr>
          <w:rFonts w:ascii="Univers LT Std 57 Cn" w:hAnsi="Univers LT Std 57 Cn" w:cs="Arial"/>
        </w:rPr>
        <w:t xml:space="preserve">help young people, like me, </w:t>
      </w:r>
      <w:r w:rsidR="00F511D8" w:rsidRPr="000739B3">
        <w:rPr>
          <w:rFonts w:ascii="Univers LT Std 57 Cn" w:hAnsi="Univers LT Std 57 Cn" w:cs="Arial"/>
        </w:rPr>
        <w:t>discover hidden stre</w:t>
      </w:r>
      <w:r w:rsidRPr="000739B3">
        <w:rPr>
          <w:rFonts w:ascii="Univers LT Std 57 Cn" w:hAnsi="Univers LT Std 57 Cn" w:cs="Arial"/>
        </w:rPr>
        <w:t>ngths</w:t>
      </w:r>
      <w:r w:rsidR="003E2D9C" w:rsidRPr="000739B3">
        <w:rPr>
          <w:rFonts w:ascii="Univers LT Std 57 Cn" w:hAnsi="Univers LT Std 57 Cn" w:cs="Arial"/>
        </w:rPr>
        <w:t>, learn about themselves</w:t>
      </w:r>
      <w:r w:rsidRPr="000739B3">
        <w:rPr>
          <w:rFonts w:ascii="Univers LT Std 57 Cn" w:hAnsi="Univers LT Std 57 Cn" w:cs="Arial"/>
        </w:rPr>
        <w:t xml:space="preserve"> and understand the value of working as </w:t>
      </w:r>
      <w:r w:rsidR="001A607B">
        <w:rPr>
          <w:rFonts w:ascii="Univers LT Std 57 Cn" w:hAnsi="Univers LT Std 57 Cn" w:cs="Arial"/>
        </w:rPr>
        <w:t xml:space="preserve">a </w:t>
      </w:r>
      <w:r w:rsidRPr="000739B3">
        <w:rPr>
          <w:rFonts w:ascii="Univers LT Std 57 Cn" w:hAnsi="Univers LT Std 57 Cn" w:cs="Arial"/>
        </w:rPr>
        <w:t xml:space="preserve">team. </w:t>
      </w:r>
      <w:r w:rsidR="001A607B">
        <w:rPr>
          <w:rFonts w:ascii="Univers LT Std 57 Cn" w:hAnsi="Univers LT Std 57 Cn" w:cs="Arial"/>
        </w:rPr>
        <w:t>It’s</w:t>
      </w:r>
      <w:r w:rsidR="001A607B" w:rsidRPr="000739B3">
        <w:rPr>
          <w:rFonts w:ascii="Univers LT Std 57 Cn" w:hAnsi="Univers LT Std 57 Cn" w:cs="Arial"/>
        </w:rPr>
        <w:t xml:space="preserve"> an activity that inspires </w:t>
      </w:r>
      <w:r w:rsidR="001A607B">
        <w:rPr>
          <w:rFonts w:ascii="Univers LT Std 57 Cn" w:hAnsi="Univers LT Std 57 Cn" w:cs="Arial"/>
        </w:rPr>
        <w:t>self-</w:t>
      </w:r>
      <w:r w:rsidR="001A607B" w:rsidRPr="000739B3">
        <w:rPr>
          <w:rFonts w:ascii="Univers LT Std 57 Cn" w:hAnsi="Univers LT Std 57 Cn" w:cs="Arial"/>
        </w:rPr>
        <w:t>confidence and personal responsibility. It also promotes an acceptance of others, whatever their social or cultural backgrounds, and develops a willingness to take controlled risks.</w:t>
      </w:r>
    </w:p>
    <w:p w:rsidR="001A607B" w:rsidRDefault="001A607B" w:rsidP="001A607B">
      <w:pPr>
        <w:jc w:val="both"/>
        <w:rPr>
          <w:rFonts w:ascii="Univers LT Std 57 Cn" w:hAnsi="Univers LT Std 57 Cn" w:cs="Arial"/>
        </w:rPr>
      </w:pPr>
    </w:p>
    <w:p w:rsidR="001A607B" w:rsidRPr="000739B3" w:rsidRDefault="001A607B" w:rsidP="001A607B">
      <w:pPr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>Those who undertake sail training on Tall Ships find it a positive</w:t>
      </w:r>
      <w:r>
        <w:rPr>
          <w:rFonts w:ascii="Univers LT Std 57 Cn" w:hAnsi="Univers LT Std 57 Cn" w:cs="Arial"/>
        </w:rPr>
        <w:t xml:space="preserve">, </w:t>
      </w:r>
      <w:r w:rsidRPr="000739B3">
        <w:rPr>
          <w:rFonts w:ascii="Univers LT Std 57 Cn" w:hAnsi="Univers LT Std 57 Cn" w:cs="Arial"/>
        </w:rPr>
        <w:t xml:space="preserve">life </w:t>
      </w:r>
      <w:r>
        <w:rPr>
          <w:rFonts w:ascii="Univers LT Std 57 Cn" w:hAnsi="Univers LT Std 57 Cn" w:cs="Arial"/>
        </w:rPr>
        <w:t xml:space="preserve">changing experience. One the activity has a proven success </w:t>
      </w:r>
      <w:r w:rsidRPr="000739B3">
        <w:rPr>
          <w:rFonts w:ascii="Univers LT Std 57 Cn" w:hAnsi="Univers LT Std 57 Cn" w:cs="Arial"/>
        </w:rPr>
        <w:t>in helping to develop young peo</w:t>
      </w:r>
      <w:bookmarkStart w:id="0" w:name="_GoBack"/>
      <w:bookmarkEnd w:id="0"/>
      <w:r w:rsidRPr="000739B3">
        <w:rPr>
          <w:rFonts w:ascii="Univers LT Std 57 Cn" w:hAnsi="Univers LT Std 57 Cn" w:cs="Arial"/>
        </w:rPr>
        <w:t xml:space="preserve">ple </w:t>
      </w:r>
      <w:r>
        <w:rPr>
          <w:rFonts w:ascii="Univers LT Std 57 Cn" w:hAnsi="Univers LT Std 57 Cn" w:cs="Arial"/>
        </w:rPr>
        <w:t>to make a positive impact on society.</w:t>
      </w:r>
    </w:p>
    <w:p w:rsidR="00D16FCD" w:rsidRPr="000739B3" w:rsidRDefault="00D16FCD" w:rsidP="000739B3">
      <w:pPr>
        <w:jc w:val="both"/>
        <w:rPr>
          <w:rFonts w:ascii="Univers LT Std 57 Cn" w:hAnsi="Univers LT Std 57 Cn" w:cs="Arial"/>
        </w:rPr>
      </w:pPr>
    </w:p>
    <w:p w:rsidR="00F511D8" w:rsidRPr="000739B3" w:rsidRDefault="00C517E1" w:rsidP="000739B3">
      <w:pPr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>Sail training takes place all over the world and on ma</w:t>
      </w:r>
      <w:r w:rsidR="00F511D8" w:rsidRPr="000739B3">
        <w:rPr>
          <w:rFonts w:ascii="Univers LT Std 57 Cn" w:hAnsi="Univers LT Std 57 Cn" w:cs="Arial"/>
        </w:rPr>
        <w:t>ny different types of vessel, and</w:t>
      </w:r>
      <w:r w:rsidRPr="000739B3">
        <w:rPr>
          <w:rFonts w:ascii="Univers LT Std 57 Cn" w:hAnsi="Univers LT Std 57 Cn" w:cs="Arial"/>
        </w:rPr>
        <w:t xml:space="preserve"> includes instruction in all aspects of sailing, but its purpose goes far beyond this. </w:t>
      </w:r>
      <w:r w:rsidR="00F511D8" w:rsidRPr="000739B3">
        <w:rPr>
          <w:rFonts w:ascii="Univers LT Std 57 Cn" w:hAnsi="Univers LT Std 57 Cn" w:cs="Arial"/>
        </w:rPr>
        <w:t xml:space="preserve"> On both large and small vessels </w:t>
      </w:r>
      <w:r w:rsidR="003E2D9C" w:rsidRPr="000739B3">
        <w:rPr>
          <w:rFonts w:ascii="Univers LT Std 57 Cn" w:hAnsi="Univers LT Std 57 Cn" w:cs="Arial"/>
        </w:rPr>
        <w:t xml:space="preserve">it </w:t>
      </w:r>
      <w:r w:rsidR="00F511D8" w:rsidRPr="000739B3">
        <w:rPr>
          <w:rFonts w:ascii="Univers LT Std 57 Cn" w:hAnsi="Univers LT Std 57 Cn" w:cs="Arial"/>
        </w:rPr>
        <w:t>provide</w:t>
      </w:r>
      <w:r w:rsidR="003E2D9C" w:rsidRPr="000739B3">
        <w:rPr>
          <w:rFonts w:ascii="Univers LT Std 57 Cn" w:hAnsi="Univers LT Std 57 Cn" w:cs="Arial"/>
        </w:rPr>
        <w:t>s</w:t>
      </w:r>
      <w:r w:rsidR="00F511D8" w:rsidRPr="000739B3">
        <w:rPr>
          <w:rFonts w:ascii="Univers LT Std 57 Cn" w:hAnsi="Univers LT Std 57 Cn" w:cs="Arial"/>
        </w:rPr>
        <w:t xml:space="preserve"> challenges that require demanding work in both large and small teams.</w:t>
      </w:r>
    </w:p>
    <w:p w:rsidR="00D16FCD" w:rsidRPr="000739B3" w:rsidRDefault="00D16FCD" w:rsidP="000739B3">
      <w:pPr>
        <w:jc w:val="both"/>
        <w:rPr>
          <w:rFonts w:ascii="Univers LT Std 57 Cn" w:hAnsi="Univers LT Std 57 Cn" w:cs="Arial"/>
        </w:rPr>
      </w:pPr>
    </w:p>
    <w:p w:rsidR="003F6758" w:rsidRPr="000739B3" w:rsidRDefault="003E2D9C" w:rsidP="000739B3">
      <w:pPr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 xml:space="preserve">To help with their running costs, vessels </w:t>
      </w:r>
      <w:r w:rsidR="003F6758" w:rsidRPr="000739B3">
        <w:rPr>
          <w:rFonts w:ascii="Univers LT Std 57 Cn" w:hAnsi="Univers LT Std 57 Cn" w:cs="Arial"/>
        </w:rPr>
        <w:t>charge a fee</w:t>
      </w:r>
      <w:r w:rsidRPr="000739B3">
        <w:rPr>
          <w:rFonts w:ascii="Univers LT Std 57 Cn" w:hAnsi="Univers LT Std 57 Cn" w:cs="Arial"/>
        </w:rPr>
        <w:t xml:space="preserve"> to young people wanting to benefit from this experience and this i</w:t>
      </w:r>
      <w:r w:rsidR="003F6758" w:rsidRPr="000739B3">
        <w:rPr>
          <w:rFonts w:ascii="Univers LT Std 57 Cn" w:hAnsi="Univers LT Std 57 Cn" w:cs="Arial"/>
        </w:rPr>
        <w:t>s why I am writing to you today.</w:t>
      </w:r>
    </w:p>
    <w:p w:rsidR="003F6758" w:rsidRPr="000739B3" w:rsidRDefault="003F6758" w:rsidP="000739B3">
      <w:pPr>
        <w:jc w:val="both"/>
        <w:rPr>
          <w:rFonts w:ascii="Univers LT Std 57 Cn" w:hAnsi="Univers LT Std 57 Cn" w:cs="Arial"/>
        </w:rPr>
      </w:pPr>
    </w:p>
    <w:p w:rsidR="00D16FCD" w:rsidRPr="000739B3" w:rsidRDefault="00D16FCD" w:rsidP="000739B3">
      <w:pPr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 xml:space="preserve">In return for any financial assistance your company may be able to offer towards my fee of €…, I will be writing an account of my experience and taking photographs to produce as an informative account of my time on board as part of (Name ship)’s crew. I would also be happy to </w:t>
      </w:r>
      <w:r w:rsidR="003E2D9C" w:rsidRPr="000739B3">
        <w:rPr>
          <w:rFonts w:ascii="Univers LT Std 57 Cn" w:hAnsi="Univers LT Std 57 Cn" w:cs="Arial"/>
        </w:rPr>
        <w:t>help with</w:t>
      </w:r>
      <w:r w:rsidRPr="000739B3">
        <w:rPr>
          <w:rFonts w:ascii="Univers LT Std 57 Cn" w:hAnsi="Univers LT Std 57 Cn" w:cs="Arial"/>
        </w:rPr>
        <w:t xml:space="preserve"> appropriate PR. </w:t>
      </w:r>
    </w:p>
    <w:p w:rsidR="00033F40" w:rsidRPr="000739B3" w:rsidRDefault="00033F40" w:rsidP="000739B3">
      <w:pPr>
        <w:jc w:val="both"/>
        <w:rPr>
          <w:rFonts w:ascii="Univers LT Std 57 Cn" w:hAnsi="Univers LT Std 57 Cn" w:cs="Arial"/>
        </w:rPr>
      </w:pPr>
    </w:p>
    <w:p w:rsidR="00D16FCD" w:rsidRPr="000739B3" w:rsidRDefault="00D16FCD" w:rsidP="000739B3">
      <w:pPr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 xml:space="preserve">If you would like to hear more about my voyage, </w:t>
      </w:r>
      <w:r w:rsidR="003F6758" w:rsidRPr="000739B3">
        <w:rPr>
          <w:rFonts w:ascii="Univers LT Std 57 Cn" w:hAnsi="Univers LT Std 57 Cn" w:cs="Arial"/>
        </w:rPr>
        <w:t>you can contact me through the telephone number and email address provided in this letter. I</w:t>
      </w:r>
      <w:r w:rsidRPr="000739B3">
        <w:rPr>
          <w:rFonts w:ascii="Univers LT Std 57 Cn" w:hAnsi="Univers LT Std 57 Cn" w:cs="Arial"/>
        </w:rPr>
        <w:t xml:space="preserve"> would also be</w:t>
      </w:r>
      <w:r w:rsidR="003F6758" w:rsidRPr="000739B3">
        <w:rPr>
          <w:rFonts w:ascii="Univers LT Std 57 Cn" w:hAnsi="Univers LT Std 57 Cn" w:cs="Arial"/>
        </w:rPr>
        <w:t xml:space="preserve"> more than</w:t>
      </w:r>
      <w:r w:rsidRPr="000739B3">
        <w:rPr>
          <w:rFonts w:ascii="Univers LT Std 57 Cn" w:hAnsi="Univers LT Std 57 Cn" w:cs="Arial"/>
        </w:rPr>
        <w:t xml:space="preserve"> happy to come and meet </w:t>
      </w:r>
      <w:r w:rsidR="003F6758" w:rsidRPr="000739B3">
        <w:rPr>
          <w:rFonts w:ascii="Univers LT Std 57 Cn" w:hAnsi="Univers LT Std 57 Cn" w:cs="Arial"/>
        </w:rPr>
        <w:t>with you</w:t>
      </w:r>
      <w:r w:rsidRPr="000739B3">
        <w:rPr>
          <w:rFonts w:ascii="Univers LT Std 57 Cn" w:hAnsi="Univers LT Std 57 Cn" w:cs="Arial"/>
        </w:rPr>
        <w:t xml:space="preserve"> </w:t>
      </w:r>
      <w:r w:rsidR="003F6758" w:rsidRPr="000739B3">
        <w:rPr>
          <w:rFonts w:ascii="Univers LT Std 57 Cn" w:hAnsi="Univers LT Std 57 Cn" w:cs="Arial"/>
        </w:rPr>
        <w:t>to talk</w:t>
      </w:r>
      <w:r w:rsidRPr="000739B3">
        <w:rPr>
          <w:rFonts w:ascii="Univers LT Std 57 Cn" w:hAnsi="Univers LT Std 57 Cn" w:cs="Arial"/>
        </w:rPr>
        <w:t xml:space="preserve"> about my voyage in person.</w:t>
      </w:r>
    </w:p>
    <w:p w:rsidR="00D16FCD" w:rsidRPr="000739B3" w:rsidRDefault="001A607B" w:rsidP="000739B3">
      <w:pPr>
        <w:jc w:val="both"/>
        <w:rPr>
          <w:rFonts w:ascii="Univers LT Std 57 Cn" w:hAnsi="Univers LT Std 57 Cn" w:cs="Arial"/>
        </w:rPr>
      </w:pPr>
      <w:r>
        <w:rPr>
          <w:rFonts w:ascii="Univers LT Std 57 Cn" w:hAnsi="Univers LT Std 57 Cn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95BC9BE" wp14:editId="41573745">
            <wp:simplePos x="0" y="0"/>
            <wp:positionH relativeFrom="margin">
              <wp:align>right</wp:align>
            </wp:positionH>
            <wp:positionV relativeFrom="paragraph">
              <wp:posOffset>61299</wp:posOffset>
            </wp:positionV>
            <wp:extent cx="1495942" cy="1787379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B the tall ships large UR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42" cy="178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F40" w:rsidRPr="000739B3" w:rsidRDefault="00033F40" w:rsidP="000739B3">
      <w:pPr>
        <w:jc w:val="both"/>
        <w:rPr>
          <w:rFonts w:ascii="Univers LT Std 57 Cn" w:hAnsi="Univers LT Std 57 Cn" w:cs="Arial"/>
        </w:rPr>
      </w:pPr>
    </w:p>
    <w:p w:rsidR="00712018" w:rsidRPr="000739B3" w:rsidRDefault="00D16FCD" w:rsidP="000739B3">
      <w:pPr>
        <w:jc w:val="both"/>
        <w:rPr>
          <w:rFonts w:ascii="Univers LT Std 57 Cn" w:hAnsi="Univers LT Std 57 Cn" w:cs="Arial"/>
        </w:rPr>
      </w:pPr>
      <w:r w:rsidRPr="000739B3">
        <w:rPr>
          <w:rFonts w:ascii="Univers LT Std 57 Cn" w:hAnsi="Univers LT Std 57 Cn" w:cs="Arial"/>
        </w:rPr>
        <w:t>Yours sincerely,</w:t>
      </w:r>
    </w:p>
    <w:sectPr w:rsidR="00712018" w:rsidRPr="000739B3" w:rsidSect="00073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47" w:rsidRDefault="003B4747" w:rsidP="003B4747">
      <w:r>
        <w:separator/>
      </w:r>
    </w:p>
  </w:endnote>
  <w:endnote w:type="continuationSeparator" w:id="0">
    <w:p w:rsidR="003B4747" w:rsidRDefault="003B4747" w:rsidP="003B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7 Cn">
    <w:panose1 w:val="020B0506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B3" w:rsidRDefault="00073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B3" w:rsidRDefault="000739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B3" w:rsidRDefault="00073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47" w:rsidRDefault="003B4747" w:rsidP="003B4747">
      <w:r>
        <w:separator/>
      </w:r>
    </w:p>
  </w:footnote>
  <w:footnote w:type="continuationSeparator" w:id="0">
    <w:p w:rsidR="003B4747" w:rsidRDefault="003B4747" w:rsidP="003B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B3" w:rsidRDefault="001A607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62826" o:spid="_x0000_s8194" type="#_x0000_t75" style="position:absolute;margin-left:0;margin-top:0;width:522.95pt;height:284.2pt;z-index:-251657216;mso-position-horizontal:center;mso-position-horizontal-relative:margin;mso-position-vertical:center;mso-position-vertical-relative:margin" o:allowincell="f">
          <v:imagedata r:id="rId1" o:title="STI3ShipsLogoRedFlag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47" w:rsidRDefault="001A607B" w:rsidP="003B4747">
    <w:pPr>
      <w:pStyle w:val="Header"/>
      <w:jc w:val="righ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62827" o:spid="_x0000_s8195" type="#_x0000_t75" style="position:absolute;left:0;text-align:left;margin-left:0;margin-top:0;width:522.95pt;height:284.2pt;z-index:-251656192;mso-position-horizontal:center;mso-position-horizontal-relative:margin;mso-position-vertical:center;mso-position-vertical-relative:margin" o:allowincell="f">
          <v:imagedata r:id="rId1" o:title="STI3ShipsLogoRedFlag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B3" w:rsidRDefault="001A607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62825" o:spid="_x0000_s8193" type="#_x0000_t75" style="position:absolute;margin-left:0;margin-top:0;width:522.95pt;height:284.2pt;z-index:-251658240;mso-position-horizontal:center;mso-position-horizontal-relative:margin;mso-position-vertical:center;mso-position-vertical-relative:margin" o:allowincell="f">
          <v:imagedata r:id="rId1" o:title="STI3ShipsLogoRedFlag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D"/>
    <w:rsid w:val="00033F40"/>
    <w:rsid w:val="000739B3"/>
    <w:rsid w:val="001A607B"/>
    <w:rsid w:val="00241CBD"/>
    <w:rsid w:val="003B4747"/>
    <w:rsid w:val="003E2D9C"/>
    <w:rsid w:val="003F6758"/>
    <w:rsid w:val="00712018"/>
    <w:rsid w:val="00C517E1"/>
    <w:rsid w:val="00D16FCD"/>
    <w:rsid w:val="00F5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  <w14:defaultImageDpi w14:val="300"/>
  <w15:docId w15:val="{997D62A3-0206-4A04-A92B-876FE39F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47"/>
  </w:style>
  <w:style w:type="paragraph" w:styleId="Footer">
    <w:name w:val="footer"/>
    <w:basedOn w:val="Normal"/>
    <w:link w:val="FooterChar"/>
    <w:uiPriority w:val="99"/>
    <w:unhideWhenUsed/>
    <w:rsid w:val="003B4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47"/>
  </w:style>
  <w:style w:type="paragraph" w:styleId="BalloonText">
    <w:name w:val="Balloon Text"/>
    <w:basedOn w:val="Normal"/>
    <w:link w:val="BalloonTextChar"/>
    <w:uiPriority w:val="99"/>
    <w:semiHidden/>
    <w:unhideWhenUsed/>
    <w:rsid w:val="00073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3FCBF5-9B2A-4BF7-8580-4D29A651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D5D15E1E.dotm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Titmus</dc:creator>
  <cp:keywords/>
  <dc:description/>
  <cp:lastModifiedBy>Alison Short</cp:lastModifiedBy>
  <cp:revision>3</cp:revision>
  <cp:lastPrinted>2016-06-23T14:46:00Z</cp:lastPrinted>
  <dcterms:created xsi:type="dcterms:W3CDTF">2016-06-23T14:47:00Z</dcterms:created>
  <dcterms:modified xsi:type="dcterms:W3CDTF">2016-06-27T12:45:00Z</dcterms:modified>
</cp:coreProperties>
</file>